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3378A" w14:textId="77777777" w:rsidR="00B97D1C" w:rsidRDefault="00B97D1C">
      <w:pPr>
        <w:rPr>
          <w:rFonts w:ascii="Arial" w:hAnsi="Arial" w:cs="Arial"/>
          <w:sz w:val="22"/>
          <w:szCs w:val="22"/>
        </w:rPr>
      </w:pPr>
    </w:p>
    <w:p w14:paraId="7BC65843" w14:textId="77777777" w:rsidR="00B97D1C" w:rsidRDefault="00C06F7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Councillors on this Committee:</w:t>
      </w:r>
    </w:p>
    <w:p w14:paraId="0334FCD8" w14:textId="77777777" w:rsidR="00B97D1C" w:rsidRDefault="00C06F7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EX OFFICIO</w:t>
      </w:r>
    </w:p>
    <w:p w14:paraId="22D48E10" w14:textId="77777777" w:rsidR="00B97D1C" w:rsidRDefault="00C06F70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Cllr. D Seabrook, Cllr. I Sharkey</w:t>
      </w:r>
    </w:p>
    <w:p w14:paraId="4F5ABA01" w14:textId="77777777" w:rsidR="00B97D1C" w:rsidRDefault="00B97D1C">
      <w:pPr>
        <w:jc w:val="center"/>
        <w:rPr>
          <w:rFonts w:ascii="Arial" w:hAnsi="Arial" w:cs="Arial"/>
          <w:bCs/>
          <w:sz w:val="22"/>
          <w:szCs w:val="22"/>
        </w:rPr>
      </w:pPr>
    </w:p>
    <w:p w14:paraId="669EA010" w14:textId="77777777" w:rsidR="00B97D1C" w:rsidRDefault="00C06F70">
      <w:pPr>
        <w:jc w:val="center"/>
      </w:pPr>
      <w:r>
        <w:rPr>
          <w:rFonts w:ascii="Arial" w:hAnsi="Arial" w:cs="Arial"/>
          <w:bCs/>
          <w:sz w:val="22"/>
          <w:szCs w:val="22"/>
        </w:rPr>
        <w:t>Cllr S Griffiths, Cllr D Donovan, Cllr D Seabrook, Cllr A Harman, Cllr I Sharkey</w:t>
      </w:r>
    </w:p>
    <w:p w14:paraId="6E6F6EA2" w14:textId="77777777" w:rsidR="00B97D1C" w:rsidRDefault="00B97D1C">
      <w:pPr>
        <w:jc w:val="center"/>
        <w:rPr>
          <w:rFonts w:ascii="Arial" w:hAnsi="Arial" w:cs="Arial"/>
          <w:bCs/>
          <w:sz w:val="22"/>
          <w:szCs w:val="22"/>
        </w:rPr>
      </w:pPr>
    </w:p>
    <w:p w14:paraId="43F4417A" w14:textId="042C4E89" w:rsidR="00B97D1C" w:rsidRDefault="00C06F70">
      <w:pPr>
        <w:ind w:left="7920"/>
      </w:pPr>
      <w:r>
        <w:rPr>
          <w:rFonts w:ascii="Arial" w:hAnsi="Arial" w:cs="Arial"/>
          <w:b/>
          <w:bCs/>
          <w:sz w:val="22"/>
          <w:szCs w:val="22"/>
        </w:rPr>
        <w:t>9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 xml:space="preserve"> November 202</w:t>
      </w:r>
      <w:r w:rsidR="0015511A">
        <w:rPr>
          <w:rFonts w:ascii="Arial" w:hAnsi="Arial" w:cs="Arial"/>
          <w:b/>
          <w:bCs/>
          <w:sz w:val="22"/>
          <w:szCs w:val="22"/>
        </w:rPr>
        <w:t>3</w:t>
      </w:r>
    </w:p>
    <w:p w14:paraId="0C80AC48" w14:textId="77777777" w:rsidR="00B97D1C" w:rsidRDefault="00C06F70">
      <w:r>
        <w:rPr>
          <w:rFonts w:ascii="Arial" w:hAnsi="Arial" w:cs="Arial"/>
          <w:b/>
          <w:bCs/>
          <w:sz w:val="22"/>
          <w:szCs w:val="22"/>
        </w:rPr>
        <w:t>Dear Committee Member,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3F5DFA28" w14:textId="77777777" w:rsidR="00B97D1C" w:rsidRDefault="00C06F7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1352AC9F" w14:textId="6278326B" w:rsidR="00B97D1C" w:rsidRDefault="00C06F70">
      <w:r>
        <w:rPr>
          <w:rFonts w:ascii="Arial" w:hAnsi="Arial" w:cs="Arial"/>
          <w:sz w:val="22"/>
          <w:szCs w:val="22"/>
        </w:rPr>
        <w:t xml:space="preserve">You are </w:t>
      </w:r>
      <w:r>
        <w:rPr>
          <w:rFonts w:ascii="Arial" w:hAnsi="Arial" w:cs="Arial"/>
          <w:sz w:val="22"/>
          <w:szCs w:val="22"/>
        </w:rPr>
        <w:t xml:space="preserve">summoned to a meeting of the </w:t>
      </w:r>
      <w:r>
        <w:rPr>
          <w:rFonts w:ascii="Arial" w:hAnsi="Arial" w:cs="Arial"/>
          <w:b/>
          <w:bCs/>
          <w:sz w:val="22"/>
          <w:szCs w:val="22"/>
        </w:rPr>
        <w:t xml:space="preserve">Grants Sub-Committee </w:t>
      </w:r>
      <w:r>
        <w:rPr>
          <w:rFonts w:ascii="Arial" w:hAnsi="Arial" w:cs="Arial"/>
          <w:sz w:val="22"/>
          <w:szCs w:val="22"/>
        </w:rPr>
        <w:t xml:space="preserve">which will be held in the Anzac room, Community House on </w:t>
      </w:r>
      <w:r>
        <w:rPr>
          <w:rFonts w:ascii="Arial" w:hAnsi="Arial" w:cs="Arial"/>
          <w:color w:val="000000"/>
          <w:sz w:val="22"/>
          <w:szCs w:val="22"/>
        </w:rPr>
        <w:t>T</w:t>
      </w:r>
      <w:r w:rsidR="0015511A">
        <w:rPr>
          <w:rFonts w:ascii="Arial" w:hAnsi="Arial" w:cs="Arial"/>
          <w:color w:val="000000"/>
          <w:sz w:val="22"/>
          <w:szCs w:val="22"/>
        </w:rPr>
        <w:t>hursday</w:t>
      </w:r>
      <w:r>
        <w:rPr>
          <w:rFonts w:ascii="Arial" w:hAnsi="Arial" w:cs="Arial"/>
          <w:color w:val="000000"/>
          <w:sz w:val="22"/>
          <w:szCs w:val="22"/>
        </w:rPr>
        <w:t xml:space="preserve"> 16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/>
          <w:sz w:val="22"/>
          <w:szCs w:val="22"/>
        </w:rPr>
        <w:t xml:space="preserve"> November 2023</w:t>
      </w:r>
      <w:r>
        <w:rPr>
          <w:rFonts w:ascii="Arial" w:hAnsi="Arial" w:cs="Arial"/>
          <w:sz w:val="22"/>
          <w:szCs w:val="22"/>
        </w:rPr>
        <w:t xml:space="preserve"> at 7:30pm</w:t>
      </w:r>
    </w:p>
    <w:p w14:paraId="65B50C4D" w14:textId="77777777" w:rsidR="00B97D1C" w:rsidRDefault="00B97D1C">
      <w:pPr>
        <w:rPr>
          <w:rFonts w:ascii="Arial" w:hAnsi="Arial" w:cs="Arial"/>
          <w:sz w:val="22"/>
          <w:szCs w:val="22"/>
        </w:rPr>
      </w:pPr>
    </w:p>
    <w:p w14:paraId="6DA5DD2E" w14:textId="77B49637" w:rsidR="00B97D1C" w:rsidRDefault="00C06F70">
      <w:r>
        <w:rPr>
          <w:noProof/>
        </w:rPr>
        <w:drawing>
          <wp:inline distT="0" distB="0" distL="0" distR="0" wp14:anchorId="65F3AB9F" wp14:editId="500BE57A">
            <wp:extent cx="1393947" cy="775283"/>
            <wp:effectExtent l="0" t="0" r="0" b="0"/>
            <wp:docPr id="1953949572" name="Picture 1" descr="A black background with a black border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3947" cy="7752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F232D8B" w14:textId="77777777" w:rsidR="00B97D1C" w:rsidRDefault="00B97D1C">
      <w:pPr>
        <w:rPr>
          <w:rFonts w:ascii="Arial" w:hAnsi="Arial" w:cs="Arial"/>
          <w:b/>
          <w:bCs/>
          <w:sz w:val="22"/>
          <w:szCs w:val="22"/>
        </w:rPr>
      </w:pPr>
    </w:p>
    <w:p w14:paraId="5396DC7A" w14:textId="53A3F006" w:rsidR="00B97D1C" w:rsidRDefault="00D0525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George Dyson</w:t>
      </w:r>
    </w:p>
    <w:p w14:paraId="5D9509E3" w14:textId="77777777" w:rsidR="00B97D1C" w:rsidRDefault="00C06F7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Town Clerk                            </w:t>
      </w:r>
    </w:p>
    <w:p w14:paraId="39A933F0" w14:textId="77777777" w:rsidR="00B97D1C" w:rsidRDefault="00B97D1C">
      <w:pPr>
        <w:rPr>
          <w:rFonts w:ascii="Arial" w:hAnsi="Arial" w:cs="Arial"/>
          <w:b/>
          <w:bCs/>
          <w:sz w:val="22"/>
          <w:szCs w:val="22"/>
        </w:rPr>
      </w:pPr>
    </w:p>
    <w:p w14:paraId="2B3A5C4D" w14:textId="77777777" w:rsidR="00B97D1C" w:rsidRDefault="00C06F7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G E N D A</w:t>
      </w:r>
    </w:p>
    <w:p w14:paraId="78F3AED7" w14:textId="77777777" w:rsidR="00B97D1C" w:rsidRDefault="00B97D1C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8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2"/>
      </w:tblGrid>
      <w:tr w:rsidR="00B97D1C" w14:paraId="60D94771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76923" w14:textId="77777777" w:rsidR="00B97D1C" w:rsidRDefault="00C06F70">
            <w:pPr>
              <w:pStyle w:val="ListParagraph"/>
              <w:ind w:left="0"/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GENERAL BUSINESS</w:t>
            </w:r>
          </w:p>
        </w:tc>
      </w:tr>
    </w:tbl>
    <w:p w14:paraId="521850EF" w14:textId="1A5C2DD2" w:rsidR="00B97D1C" w:rsidRDefault="00B97D1C" w:rsidP="0015511A"/>
    <w:p w14:paraId="6FC94323" w14:textId="02939C91" w:rsidR="0015511A" w:rsidRPr="0015511A" w:rsidRDefault="0015511A" w:rsidP="003361B6">
      <w:pPr>
        <w:pStyle w:val="ListParagraph"/>
        <w:numPr>
          <w:ilvl w:val="0"/>
          <w:numId w:val="3"/>
        </w:numPr>
        <w:ind w:left="700"/>
      </w:pPr>
      <w:r w:rsidRPr="0015511A">
        <w:rPr>
          <w:rFonts w:ascii="Arial" w:eastAsia="Batang" w:hAnsi="Arial" w:cs="Arial"/>
          <w:b/>
          <w:bCs/>
          <w:sz w:val="22"/>
          <w:szCs w:val="22"/>
        </w:rPr>
        <w:t>GSC08</w:t>
      </w:r>
      <w:r>
        <w:rPr>
          <w:rFonts w:ascii="Arial" w:eastAsia="Batang" w:hAnsi="Arial" w:cs="Arial"/>
          <w:b/>
          <w:bCs/>
          <w:sz w:val="22"/>
          <w:szCs w:val="22"/>
        </w:rPr>
        <w:t>4</w:t>
      </w:r>
      <w:r w:rsidRPr="0015511A">
        <w:rPr>
          <w:rFonts w:ascii="Arial" w:eastAsia="Batang" w:hAnsi="Arial" w:cs="Arial"/>
          <w:b/>
          <w:bCs/>
          <w:sz w:val="22"/>
          <w:szCs w:val="22"/>
        </w:rPr>
        <w:t xml:space="preserve"> </w:t>
      </w:r>
      <w:r w:rsidRPr="0015511A">
        <w:rPr>
          <w:rFonts w:ascii="Arial" w:hAnsi="Arial" w:cs="Arial"/>
          <w:b/>
          <w:bCs/>
          <w:sz w:val="22"/>
          <w:szCs w:val="22"/>
        </w:rPr>
        <w:t xml:space="preserve">TO </w:t>
      </w:r>
      <w:r w:rsidR="00B70939">
        <w:rPr>
          <w:rFonts w:ascii="Arial" w:hAnsi="Arial" w:cs="Arial"/>
          <w:b/>
          <w:bCs/>
          <w:sz w:val="22"/>
          <w:szCs w:val="22"/>
        </w:rPr>
        <w:t>ELECT</w:t>
      </w:r>
      <w:r w:rsidRPr="0015511A">
        <w:rPr>
          <w:rFonts w:ascii="Arial" w:hAnsi="Arial" w:cs="Arial"/>
          <w:b/>
          <w:bCs/>
          <w:sz w:val="22"/>
          <w:szCs w:val="22"/>
        </w:rPr>
        <w:t xml:space="preserve"> A CHAIR &amp; VICE-CHAIR FOR THE </w:t>
      </w:r>
      <w:r w:rsidR="00B70939">
        <w:rPr>
          <w:rFonts w:ascii="Arial" w:hAnsi="Arial" w:cs="Arial"/>
          <w:b/>
          <w:bCs/>
          <w:sz w:val="22"/>
          <w:szCs w:val="22"/>
        </w:rPr>
        <w:t>SUB-</w:t>
      </w:r>
      <w:r w:rsidRPr="0015511A">
        <w:rPr>
          <w:rFonts w:ascii="Arial" w:hAnsi="Arial" w:cs="Arial"/>
          <w:b/>
          <w:bCs/>
          <w:sz w:val="22"/>
          <w:szCs w:val="22"/>
        </w:rPr>
        <w:t>COMMITTEE</w:t>
      </w:r>
    </w:p>
    <w:p w14:paraId="09E5BA24" w14:textId="073F42DE" w:rsidR="00B97D1C" w:rsidRPr="0015511A" w:rsidRDefault="00C06F70" w:rsidP="0015511A">
      <w:pPr>
        <w:pStyle w:val="ListParagraph"/>
        <w:numPr>
          <w:ilvl w:val="0"/>
          <w:numId w:val="3"/>
        </w:numPr>
      </w:pPr>
      <w:r w:rsidRPr="0015511A">
        <w:rPr>
          <w:rFonts w:ascii="Arial" w:eastAsia="Arial Unicode MS" w:hAnsi="Arial" w:cs="Arial"/>
          <w:b/>
          <w:bCs/>
          <w:sz w:val="22"/>
          <w:szCs w:val="22"/>
        </w:rPr>
        <w:t>GSC085 PUBLIC QUESTIONS</w:t>
      </w:r>
    </w:p>
    <w:p w14:paraId="48ECB91E" w14:textId="1B13E855" w:rsidR="00B97D1C" w:rsidRPr="0015511A" w:rsidRDefault="00C06F70" w:rsidP="0015511A">
      <w:pPr>
        <w:pStyle w:val="ListParagraph"/>
        <w:numPr>
          <w:ilvl w:val="0"/>
          <w:numId w:val="3"/>
        </w:numPr>
      </w:pPr>
      <w:r w:rsidRPr="0015511A">
        <w:rPr>
          <w:rFonts w:ascii="Arial" w:eastAsia="Batang" w:hAnsi="Arial" w:cs="Arial"/>
          <w:b/>
          <w:bCs/>
          <w:sz w:val="22"/>
          <w:szCs w:val="22"/>
        </w:rPr>
        <w:t>GSC086 TO CONSIDER APOLOGIES FOR ABSENCE &amp; SUBSTITUTIONS</w:t>
      </w:r>
    </w:p>
    <w:p w14:paraId="3C867F80" w14:textId="1D40D8D4" w:rsidR="00B97D1C" w:rsidRPr="0015511A" w:rsidRDefault="00C06F70" w:rsidP="0015511A">
      <w:pPr>
        <w:pStyle w:val="ListParagraph"/>
        <w:numPr>
          <w:ilvl w:val="0"/>
          <w:numId w:val="3"/>
        </w:numPr>
      </w:pPr>
      <w:r w:rsidRPr="0015511A">
        <w:rPr>
          <w:rFonts w:ascii="Arial" w:eastAsia="Batang" w:hAnsi="Arial" w:cs="Arial"/>
          <w:b/>
          <w:bCs/>
          <w:sz w:val="22"/>
          <w:szCs w:val="22"/>
        </w:rPr>
        <w:t xml:space="preserve">GSC087 TO RECEIVE DECLARATIONS OF INTEREST FROM COMMITTEE MEMBERS </w:t>
      </w:r>
    </w:p>
    <w:p w14:paraId="4ADEC80B" w14:textId="4C08776E" w:rsidR="00B97D1C" w:rsidRPr="0015511A" w:rsidRDefault="00C06F70" w:rsidP="0015511A">
      <w:pPr>
        <w:pStyle w:val="ListParagraph"/>
        <w:numPr>
          <w:ilvl w:val="0"/>
          <w:numId w:val="3"/>
        </w:numPr>
      </w:pPr>
      <w:r w:rsidRPr="0015511A">
        <w:rPr>
          <w:rFonts w:ascii="Arial" w:eastAsia="Batang" w:hAnsi="Arial" w:cs="Arial"/>
          <w:b/>
          <w:bCs/>
          <w:sz w:val="22"/>
          <w:szCs w:val="22"/>
        </w:rPr>
        <w:t>GSC08</w:t>
      </w:r>
      <w:r w:rsidR="000B3970">
        <w:rPr>
          <w:rFonts w:ascii="Arial" w:eastAsia="Batang" w:hAnsi="Arial" w:cs="Arial"/>
          <w:b/>
          <w:bCs/>
          <w:sz w:val="22"/>
          <w:szCs w:val="22"/>
        </w:rPr>
        <w:t>8</w:t>
      </w:r>
      <w:r w:rsidRPr="0015511A">
        <w:rPr>
          <w:rFonts w:ascii="Arial" w:eastAsia="Batang" w:hAnsi="Arial" w:cs="Arial"/>
          <w:b/>
          <w:bCs/>
          <w:sz w:val="22"/>
          <w:szCs w:val="22"/>
        </w:rPr>
        <w:t xml:space="preserve"> TO APPROVE &amp; SIGN THE MINUTES OF THURSDAY 2</w:t>
      </w:r>
      <w:r w:rsidR="0015511A" w:rsidRPr="0015511A">
        <w:rPr>
          <w:rFonts w:ascii="Arial" w:eastAsia="Batang" w:hAnsi="Arial" w:cs="Arial"/>
          <w:b/>
          <w:bCs/>
          <w:sz w:val="22"/>
          <w:szCs w:val="22"/>
        </w:rPr>
        <w:t>0</w:t>
      </w:r>
      <w:r w:rsidR="0015511A" w:rsidRPr="0015511A">
        <w:rPr>
          <w:rFonts w:ascii="Arial" w:eastAsia="Batang" w:hAnsi="Arial" w:cs="Arial"/>
          <w:b/>
          <w:bCs/>
          <w:sz w:val="22"/>
          <w:szCs w:val="22"/>
          <w:vertAlign w:val="superscript"/>
        </w:rPr>
        <w:t>TH</w:t>
      </w:r>
      <w:r w:rsidR="0015511A" w:rsidRPr="0015511A">
        <w:rPr>
          <w:rFonts w:ascii="Arial" w:eastAsia="Batang" w:hAnsi="Arial" w:cs="Arial"/>
          <w:b/>
          <w:bCs/>
          <w:sz w:val="22"/>
          <w:szCs w:val="22"/>
        </w:rPr>
        <w:t xml:space="preserve"> </w:t>
      </w:r>
      <w:r w:rsidRPr="0015511A">
        <w:rPr>
          <w:rFonts w:ascii="Arial" w:eastAsia="Batang" w:hAnsi="Arial" w:cs="Arial"/>
          <w:b/>
          <w:bCs/>
          <w:sz w:val="22"/>
          <w:szCs w:val="22"/>
        </w:rPr>
        <w:t>APRIL 202</w:t>
      </w:r>
      <w:bookmarkStart w:id="0" w:name="_Hlk87610778"/>
      <w:r w:rsidR="0015511A" w:rsidRPr="0015511A">
        <w:rPr>
          <w:rFonts w:ascii="Arial" w:eastAsia="Batang" w:hAnsi="Arial" w:cs="Arial"/>
          <w:b/>
          <w:bCs/>
          <w:sz w:val="22"/>
          <w:szCs w:val="22"/>
        </w:rPr>
        <w:t>3</w:t>
      </w:r>
    </w:p>
    <w:bookmarkEnd w:id="0"/>
    <w:p w14:paraId="5FAD21C4" w14:textId="19CA8931" w:rsidR="00B97D1C" w:rsidRPr="0015511A" w:rsidRDefault="00C06F70" w:rsidP="0015511A">
      <w:pPr>
        <w:pStyle w:val="ListParagraph"/>
        <w:numPr>
          <w:ilvl w:val="0"/>
          <w:numId w:val="3"/>
        </w:numPr>
      </w:pPr>
      <w:r w:rsidRPr="0015511A">
        <w:rPr>
          <w:rFonts w:ascii="Arial" w:hAnsi="Arial" w:cs="Arial"/>
          <w:b/>
          <w:bCs/>
          <w:sz w:val="22"/>
          <w:szCs w:val="22"/>
        </w:rPr>
        <w:t>GSC0</w:t>
      </w:r>
      <w:r w:rsidR="000B3970">
        <w:rPr>
          <w:rFonts w:ascii="Arial" w:hAnsi="Arial" w:cs="Arial"/>
          <w:b/>
          <w:bCs/>
          <w:sz w:val="22"/>
          <w:szCs w:val="22"/>
        </w:rPr>
        <w:t>89</w:t>
      </w:r>
      <w:r w:rsidRPr="0015511A">
        <w:rPr>
          <w:rFonts w:ascii="Arial" w:hAnsi="Arial" w:cs="Arial"/>
          <w:b/>
          <w:bCs/>
          <w:sz w:val="22"/>
          <w:szCs w:val="22"/>
        </w:rPr>
        <w:t xml:space="preserve"> TO DISCUSS AND AGREE RECOMMENDATIONS FOR GRANT APPLICATIONS FOR</w:t>
      </w:r>
    </w:p>
    <w:p w14:paraId="7C476E90" w14:textId="66D628A5" w:rsidR="0015511A" w:rsidRDefault="00C06F70" w:rsidP="0015511A">
      <w:pPr>
        <w:suppressAutoHyphens/>
        <w:ind w:left="22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15511A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ROUND 2 2023/2024 </w:t>
      </w:r>
    </w:p>
    <w:p w14:paraId="1B03D2B4" w14:textId="56AEC101" w:rsidR="00B97D1C" w:rsidRPr="0015511A" w:rsidRDefault="00C06F70" w:rsidP="0015511A">
      <w:pPr>
        <w:suppressAutoHyphens/>
        <w:ind w:left="340" w:right="-22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15511A">
        <w:rPr>
          <w:rFonts w:ascii="Arial" w:hAnsi="Arial" w:cs="Arial"/>
          <w:b/>
          <w:bCs/>
          <w:sz w:val="22"/>
          <w:szCs w:val="22"/>
        </w:rPr>
        <w:t xml:space="preserve">   </w:t>
      </w:r>
      <w:r w:rsidR="0015511A">
        <w:rPr>
          <w:rFonts w:ascii="Arial" w:hAnsi="Arial" w:cs="Arial"/>
          <w:b/>
          <w:bCs/>
          <w:sz w:val="22"/>
          <w:szCs w:val="22"/>
        </w:rPr>
        <w:tab/>
        <w:t>GSC09</w:t>
      </w:r>
      <w:r w:rsidR="000B3970">
        <w:rPr>
          <w:rFonts w:ascii="Arial" w:hAnsi="Arial" w:cs="Arial"/>
          <w:b/>
          <w:bCs/>
          <w:sz w:val="22"/>
          <w:szCs w:val="22"/>
        </w:rPr>
        <w:t>0</w:t>
      </w:r>
      <w:r w:rsidR="0015511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>ATE OF NEXT MEETING – THURSDAY 2</w:t>
      </w:r>
      <w:r w:rsidR="003361B6"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 xml:space="preserve"> APRIL 202</w:t>
      </w:r>
      <w:r w:rsidR="003361B6">
        <w:rPr>
          <w:rFonts w:ascii="Arial" w:hAnsi="Arial" w:cs="Arial"/>
          <w:b/>
          <w:bCs/>
          <w:sz w:val="22"/>
          <w:szCs w:val="22"/>
        </w:rPr>
        <w:t>4</w:t>
      </w:r>
    </w:p>
    <w:p w14:paraId="7CB6FFA1" w14:textId="77777777" w:rsidR="00B97D1C" w:rsidRDefault="00B97D1C"/>
    <w:p w14:paraId="1379C531" w14:textId="77777777" w:rsidR="00B97D1C" w:rsidRDefault="00C06F70">
      <w:pPr>
        <w:tabs>
          <w:tab w:val="left" w:pos="2210"/>
        </w:tabs>
      </w:pPr>
      <w:r>
        <w:tab/>
      </w:r>
    </w:p>
    <w:p w14:paraId="418EAC76" w14:textId="77777777" w:rsidR="00B97D1C" w:rsidRDefault="00B97D1C">
      <w:pPr>
        <w:tabs>
          <w:tab w:val="left" w:pos="2210"/>
        </w:tabs>
      </w:pPr>
    </w:p>
    <w:sectPr w:rsidR="00B97D1C">
      <w:headerReference w:type="default" r:id="rId8"/>
      <w:headerReference w:type="first" r:id="rId9"/>
      <w:pgSz w:w="11906" w:h="16838"/>
      <w:pgMar w:top="720" w:right="720" w:bottom="720" w:left="720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01963" w14:textId="77777777" w:rsidR="00C06F70" w:rsidRDefault="00C06F70">
      <w:r>
        <w:separator/>
      </w:r>
    </w:p>
  </w:endnote>
  <w:endnote w:type="continuationSeparator" w:id="0">
    <w:p w14:paraId="6439799B" w14:textId="77777777" w:rsidR="00C06F70" w:rsidRDefault="00C0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66CC8" w14:textId="77777777" w:rsidR="00C06F70" w:rsidRDefault="00C06F70">
      <w:r>
        <w:rPr>
          <w:color w:val="000000"/>
        </w:rPr>
        <w:separator/>
      </w:r>
    </w:p>
  </w:footnote>
  <w:footnote w:type="continuationSeparator" w:id="0">
    <w:p w14:paraId="1EB13A9B" w14:textId="77777777" w:rsidR="00C06F70" w:rsidRDefault="00C06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A5680" w14:textId="77777777" w:rsidR="00C06F70" w:rsidRDefault="00C06F70">
    <w:pPr>
      <w:pStyle w:val="ListParagraph"/>
      <w:ind w:left="227"/>
    </w:pPr>
    <w:r>
      <w:rPr>
        <w:rFonts w:ascii="Calibri" w:hAnsi="Calibri" w:cs="Calibri"/>
        <w:b/>
        <w:u w:val="single"/>
      </w:rPr>
      <w:t>Minutes of the meeting of the Planning &amp; Highways Committee – Tuesday 16</w:t>
    </w:r>
    <w:r>
      <w:rPr>
        <w:rFonts w:ascii="Calibri" w:hAnsi="Calibri" w:cs="Calibri"/>
        <w:b/>
        <w:u w:val="single"/>
        <w:vertAlign w:val="superscript"/>
      </w:rPr>
      <w:t>th</w:t>
    </w:r>
    <w:r>
      <w:rPr>
        <w:rFonts w:ascii="Calibri" w:hAnsi="Calibri" w:cs="Calibri"/>
        <w:b/>
        <w:u w:val="single"/>
      </w:rPr>
      <w:t xml:space="preserve"> March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BA587" w14:textId="77777777" w:rsidR="00C06F70" w:rsidRDefault="00C06F70">
    <w:pPr>
      <w:spacing w:after="200" w:line="276" w:lineRule="auto"/>
      <w:jc w:val="cent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32DBD98" wp14:editId="6CCF56F1">
          <wp:simplePos x="0" y="0"/>
          <wp:positionH relativeFrom="column">
            <wp:posOffset>114300</wp:posOffset>
          </wp:positionH>
          <wp:positionV relativeFrom="paragraph">
            <wp:posOffset>23490</wp:posOffset>
          </wp:positionV>
          <wp:extent cx="942975" cy="942975"/>
          <wp:effectExtent l="0" t="0" r="9525" b="9525"/>
          <wp:wrapNone/>
          <wp:docPr id="1923698608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A0A0103" w14:textId="77777777" w:rsidR="00C06F70" w:rsidRDefault="00C06F70">
    <w:pPr>
      <w:spacing w:after="200" w:line="276" w:lineRule="auto"/>
      <w:jc w:val="cen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475CE0" wp14:editId="71C2EAFE">
              <wp:simplePos x="0" y="0"/>
              <wp:positionH relativeFrom="column">
                <wp:posOffset>5124453</wp:posOffset>
              </wp:positionH>
              <wp:positionV relativeFrom="paragraph">
                <wp:posOffset>316226</wp:posOffset>
              </wp:positionV>
              <wp:extent cx="1418591" cy="952503"/>
              <wp:effectExtent l="0" t="0" r="0" b="0"/>
              <wp:wrapNone/>
              <wp:docPr id="753114489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8591" cy="95250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5DBE0882" w14:textId="77777777" w:rsidR="00C06F70" w:rsidRDefault="00C06F70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</w:p>
                        <w:p w14:paraId="5E595557" w14:textId="77777777" w:rsidR="00C06F70" w:rsidRDefault="00C06F70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TOWN COUNCIL OFFICE</w:t>
                          </w:r>
                        </w:p>
                        <w:p w14:paraId="242BDCF3" w14:textId="77777777" w:rsidR="00C06F70" w:rsidRDefault="00C06F70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MERIDIAN CENTRE</w:t>
                          </w:r>
                        </w:p>
                        <w:p w14:paraId="41C810CC" w14:textId="77777777" w:rsidR="00C06F70" w:rsidRDefault="00C06F70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MERIDIAN WAY</w:t>
                          </w:r>
                        </w:p>
                        <w:p w14:paraId="333936A1" w14:textId="77777777" w:rsidR="00C06F70" w:rsidRDefault="00C06F70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PEACEHAVEN</w:t>
                          </w:r>
                        </w:p>
                        <w:p w14:paraId="34F19422" w14:textId="77777777" w:rsidR="00C06F70" w:rsidRDefault="00C06F70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EAST SUSSEX</w:t>
                          </w:r>
                        </w:p>
                        <w:p w14:paraId="32CCA76E" w14:textId="77777777" w:rsidR="00C06F70" w:rsidRDefault="00C06F70">
                          <w:pPr>
                            <w:jc w:val="right"/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BN10 8BB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475CE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03.5pt;margin-top:24.9pt;width:111.7pt;height: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" stroked="f">
              <v:textbox>
                <w:txbxContent>
                  <w:p w14:paraId="5DBE0882" w14:textId="77777777" w:rsidR="00C06F70" w:rsidRDefault="00C06F70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</w:p>
                  <w:p w14:paraId="5E595557" w14:textId="77777777" w:rsidR="00C06F70" w:rsidRDefault="00C06F70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TOWN COUNCIL OFFICE</w:t>
                    </w:r>
                  </w:p>
                  <w:p w14:paraId="242BDCF3" w14:textId="77777777" w:rsidR="00C06F70" w:rsidRDefault="00C06F70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MERIDIAN CENTRE</w:t>
                    </w:r>
                  </w:p>
                  <w:p w14:paraId="41C810CC" w14:textId="77777777" w:rsidR="00C06F70" w:rsidRDefault="00C06F70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MERIDIAN WAY</w:t>
                    </w:r>
                  </w:p>
                  <w:p w14:paraId="333936A1" w14:textId="77777777" w:rsidR="00C06F70" w:rsidRDefault="00C06F70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PEACEHAVEN</w:t>
                    </w:r>
                  </w:p>
                  <w:p w14:paraId="34F19422" w14:textId="77777777" w:rsidR="00C06F70" w:rsidRDefault="00C06F70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EAST SUSSEX</w:t>
                    </w:r>
                  </w:p>
                  <w:p w14:paraId="32CCA76E" w14:textId="77777777" w:rsidR="00C06F70" w:rsidRDefault="00C06F70">
                    <w:pPr>
                      <w:jc w:val="right"/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BN10 8BB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/>
        <w:b/>
        <w:color w:val="008600"/>
        <w:sz w:val="44"/>
        <w:szCs w:val="22"/>
        <w:u w:val="single"/>
        <w:lang w:val="en-GB"/>
      </w:rPr>
      <w:t>PEACEHAVEN TOWN COUNCIL</w:t>
    </w:r>
  </w:p>
  <w:p w14:paraId="7CD5A92D" w14:textId="77777777" w:rsidR="00C06F70" w:rsidRDefault="00C06F70">
    <w:pPr>
      <w:pStyle w:val="NoSpacing"/>
      <w:rPr>
        <w:b/>
        <w:color w:val="008600"/>
        <w:sz w:val="16"/>
        <w:szCs w:val="16"/>
      </w:rPr>
    </w:pPr>
  </w:p>
  <w:p w14:paraId="2BC8226D" w14:textId="77777777" w:rsidR="00C06F70" w:rsidRDefault="00C06F70">
    <w:pPr>
      <w:pStyle w:val="NoSpacing"/>
      <w:rPr>
        <w:b/>
        <w:color w:val="008600"/>
        <w:sz w:val="16"/>
        <w:szCs w:val="16"/>
      </w:rPr>
    </w:pPr>
  </w:p>
  <w:p w14:paraId="37DD8BD6" w14:textId="70D58D53" w:rsidR="00C06F70" w:rsidRDefault="00D05257">
    <w:pPr>
      <w:pStyle w:val="NoSpacing"/>
      <w:rPr>
        <w:b/>
        <w:color w:val="008600"/>
        <w:sz w:val="16"/>
        <w:szCs w:val="16"/>
      </w:rPr>
    </w:pPr>
    <w:r>
      <w:rPr>
        <w:b/>
        <w:color w:val="008600"/>
        <w:sz w:val="16"/>
        <w:szCs w:val="16"/>
      </w:rPr>
      <w:t>GEORGE DYSON</w:t>
    </w:r>
  </w:p>
  <w:p w14:paraId="494A5B38" w14:textId="77777777" w:rsidR="00C06F70" w:rsidRDefault="00C06F70">
    <w:pPr>
      <w:pStyle w:val="NoSpacing"/>
      <w:rPr>
        <w:b/>
        <w:color w:val="008600"/>
        <w:sz w:val="16"/>
        <w:szCs w:val="16"/>
      </w:rPr>
    </w:pPr>
    <w:r>
      <w:rPr>
        <w:b/>
        <w:color w:val="008600"/>
        <w:sz w:val="16"/>
        <w:szCs w:val="16"/>
      </w:rPr>
      <w:t>TOWN CLERK</w:t>
    </w:r>
  </w:p>
  <w:p w14:paraId="449A6250" w14:textId="77777777" w:rsidR="00C06F70" w:rsidRDefault="00C06F70">
    <w:pPr>
      <w:pStyle w:val="NoSpacing"/>
      <w:rPr>
        <w:b/>
        <w:color w:val="008600"/>
        <w:sz w:val="16"/>
        <w:szCs w:val="16"/>
      </w:rPr>
    </w:pPr>
    <w:r>
      <w:rPr>
        <w:b/>
        <w:color w:val="008600"/>
        <w:sz w:val="16"/>
        <w:szCs w:val="16"/>
      </w:rPr>
      <w:t>TELEPHONE: (01273) 585493 OPTION 6</w:t>
    </w:r>
  </w:p>
  <w:p w14:paraId="71BA7146" w14:textId="77777777" w:rsidR="00C06F70" w:rsidRDefault="00C06F70">
    <w:pPr>
      <w:pStyle w:val="NoSpacing"/>
      <w:rPr>
        <w:b/>
        <w:color w:val="008600"/>
        <w:sz w:val="16"/>
        <w:szCs w:val="16"/>
      </w:rPr>
    </w:pPr>
    <w:r>
      <w:rPr>
        <w:b/>
        <w:color w:val="008600"/>
        <w:sz w:val="16"/>
        <w:szCs w:val="16"/>
      </w:rPr>
      <w:t>FAX: 01273 583560</w:t>
    </w:r>
  </w:p>
  <w:p w14:paraId="18987EF2" w14:textId="77777777" w:rsidR="00C06F70" w:rsidRDefault="00C06F70">
    <w:pPr>
      <w:pStyle w:val="NoSpacing"/>
    </w:pPr>
    <w:r>
      <w:rPr>
        <w:b/>
        <w:color w:val="008600"/>
        <w:sz w:val="16"/>
        <w:szCs w:val="16"/>
      </w:rPr>
      <w:t xml:space="preserve">E-MAIL: </w:t>
    </w:r>
    <w:hyperlink r:id="rId2" w:history="1">
      <w:r>
        <w:rPr>
          <w:rStyle w:val="Hyperlink"/>
          <w:b/>
          <w:sz w:val="16"/>
          <w:szCs w:val="16"/>
        </w:rPr>
        <w:t>Townclerk@peacehaventowncouncil.gov.uk</w:t>
      </w:r>
    </w:hyperlink>
    <w:r>
      <w:rPr>
        <w:rStyle w:val="Hyperlink"/>
        <w:b/>
        <w:color w:val="008600"/>
        <w:sz w:val="16"/>
        <w:szCs w:val="16"/>
        <w:u w:val="none"/>
      </w:rPr>
      <w:t xml:space="preserve">                   </w:t>
    </w:r>
  </w:p>
  <w:p w14:paraId="2D4ACEC6" w14:textId="77777777" w:rsidR="00C06F70" w:rsidRDefault="00C06F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D2650"/>
    <w:multiLevelType w:val="multilevel"/>
    <w:tmpl w:val="E49485EE"/>
    <w:lvl w:ilvl="0">
      <w:start w:val="1"/>
      <w:numFmt w:val="decimal"/>
      <w:lvlText w:val="%1"/>
      <w:lvlJc w:val="left"/>
      <w:pPr>
        <w:ind w:left="227" w:hanging="227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" w15:restartNumberingAfterBreak="0">
    <w:nsid w:val="4ECD50D0"/>
    <w:multiLevelType w:val="hybridMultilevel"/>
    <w:tmpl w:val="D2348CD6"/>
    <w:lvl w:ilvl="0" w:tplc="A852CB54">
      <w:start w:val="1"/>
      <w:numFmt w:val="decimal"/>
      <w:lvlText w:val="%1"/>
      <w:lvlJc w:val="left"/>
      <w:pPr>
        <w:ind w:left="720" w:hanging="360"/>
      </w:pPr>
      <w:rPr>
        <w:rFonts w:ascii="Arial" w:eastAsia="Batang" w:hAnsi="Arial" w:cs="Arial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86DCD"/>
    <w:multiLevelType w:val="hybridMultilevel"/>
    <w:tmpl w:val="C5CCBFBC"/>
    <w:lvl w:ilvl="0" w:tplc="BE4AAB28">
      <w:start w:val="1"/>
      <w:numFmt w:val="decimal"/>
      <w:lvlText w:val="%1"/>
      <w:lvlJc w:val="left"/>
      <w:pPr>
        <w:ind w:left="720" w:hanging="360"/>
      </w:pPr>
      <w:rPr>
        <w:rFonts w:ascii="Arial" w:eastAsia="Batang" w:hAnsi="Arial" w:cs="Arial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365331">
    <w:abstractNumId w:val="0"/>
  </w:num>
  <w:num w:numId="2" w16cid:durableId="33889927">
    <w:abstractNumId w:val="2"/>
  </w:num>
  <w:num w:numId="3" w16cid:durableId="1067604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97D1C"/>
    <w:rsid w:val="000B3970"/>
    <w:rsid w:val="0015511A"/>
    <w:rsid w:val="003361B6"/>
    <w:rsid w:val="003D1789"/>
    <w:rsid w:val="009F147D"/>
    <w:rsid w:val="00B70939"/>
    <w:rsid w:val="00B97D1C"/>
    <w:rsid w:val="00C06F70"/>
    <w:rsid w:val="00D0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D0802"/>
  <w15:docId w15:val="{2BF2587F-D1DB-41D2-9EAE-EF9CA0D4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styleId="Header">
    <w:name w:val="header"/>
    <w:basedOn w:val="Normal"/>
    <w:pPr>
      <w:tabs>
        <w:tab w:val="center" w:pos="4513"/>
        <w:tab w:val="right" w:pos="9026"/>
      </w:tabs>
      <w:suppressAutoHyphens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uppressAutoHyphens/>
    </w:pPr>
  </w:style>
  <w:style w:type="paragraph" w:styleId="BalloonText">
    <w:name w:val="Balloon Text"/>
    <w:basedOn w:val="Normal"/>
    <w:pPr>
      <w:suppressAutoHyphens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suppressAutoHyphens/>
      <w:ind w:left="720"/>
    </w:pPr>
  </w:style>
  <w:style w:type="paragraph" w:styleId="NoSpacing">
    <w:name w:val="No Spacing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Default">
    <w:name w:val="Default"/>
    <w:pPr>
      <w:autoSpaceDE w:val="0"/>
      <w:jc w:val="left"/>
      <w:textAlignment w:val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styleId="Quote">
    <w:name w:val="Quote"/>
    <w:basedOn w:val="Normal"/>
    <w:next w:val="Normal"/>
    <w:pPr>
      <w:jc w:val="left"/>
      <w:textAlignment w:val="auto"/>
    </w:pPr>
    <w:rPr>
      <w:rFonts w:ascii="Calibri" w:eastAsia="Calibri" w:hAnsi="Calibri"/>
      <w:i/>
      <w:iCs/>
      <w:color w:val="000000"/>
      <w:sz w:val="22"/>
      <w:szCs w:val="22"/>
      <w:lang w:val="en-GB"/>
    </w:rPr>
  </w:style>
  <w:style w:type="character" w:customStyle="1" w:styleId="QuoteChar">
    <w:name w:val="Quote Char"/>
    <w:basedOn w:val="DefaultParagraphFont"/>
    <w:rPr>
      <w:rFonts w:ascii="Calibri" w:eastAsia="Calibri" w:hAnsi="Calibri" w:cs="Times New Roman"/>
      <w:i/>
      <w:iCs/>
      <w:color w:val="000000"/>
    </w:rPr>
  </w:style>
  <w:style w:type="character" w:styleId="Strong">
    <w:name w:val="Strong"/>
    <w:basedOn w:val="DefaultParagraphFont"/>
    <w:rPr>
      <w:b/>
      <w:bCs/>
    </w:rPr>
  </w:style>
  <w:style w:type="character" w:styleId="Emphasis">
    <w:name w:val="Emphasis"/>
    <w:basedOn w:val="DefaultParagraphFont"/>
    <w:rPr>
      <w:i/>
      <w:iCs/>
    </w:rPr>
  </w:style>
  <w:style w:type="paragraph" w:styleId="PlainText">
    <w:name w:val="Plain Text"/>
    <w:basedOn w:val="Normal"/>
    <w:pPr>
      <w:jc w:val="left"/>
      <w:textAlignment w:val="auto"/>
    </w:pPr>
    <w:rPr>
      <w:rFonts w:ascii="Calibri" w:eastAsia="Calibr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rPr>
      <w:szCs w:val="21"/>
    </w:rPr>
  </w:style>
  <w:style w:type="paragraph" w:styleId="Revision">
    <w:name w:val="Revision"/>
    <w:hidden/>
    <w:uiPriority w:val="99"/>
    <w:semiHidden/>
    <w:rsid w:val="003D1789"/>
    <w:pPr>
      <w:autoSpaceDN/>
      <w:jc w:val="left"/>
      <w:textAlignment w:val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ownclerk@peacehaventowncouncil.gov.uk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Apprentice</dc:creator>
  <cp:lastModifiedBy>roadsafety@peacehaventowncouncil.gov.uk</cp:lastModifiedBy>
  <cp:revision>6</cp:revision>
  <cp:lastPrinted>2023-11-08T13:14:00Z</cp:lastPrinted>
  <dcterms:created xsi:type="dcterms:W3CDTF">2023-11-08T12:44:00Z</dcterms:created>
  <dcterms:modified xsi:type="dcterms:W3CDTF">2023-11-08T13:20:00Z</dcterms:modified>
</cp:coreProperties>
</file>