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AF4B4" w14:textId="77777777" w:rsidR="00422C71" w:rsidRDefault="00422C71"/>
    <w:p w14:paraId="470A785A" w14:textId="77777777" w:rsidR="00422C71" w:rsidRDefault="00422C71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701"/>
        <w:gridCol w:w="2977"/>
        <w:gridCol w:w="1221"/>
        <w:gridCol w:w="2340"/>
        <w:gridCol w:w="2250"/>
        <w:gridCol w:w="1090"/>
        <w:gridCol w:w="890"/>
        <w:gridCol w:w="1620"/>
      </w:tblGrid>
      <w:tr w:rsidR="00422C71" w14:paraId="6937ED8E" w14:textId="77777777">
        <w:trPr>
          <w:trHeight w:val="800"/>
        </w:trPr>
        <w:tc>
          <w:tcPr>
            <w:tcW w:w="1584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77B8022A" w14:textId="77777777" w:rsidR="00422C71" w:rsidRDefault="00422C71">
            <w:pPr>
              <w:pStyle w:val="Heading2"/>
              <w:rPr>
                <w:sz w:val="72"/>
              </w:rPr>
            </w:pPr>
            <w:r>
              <w:rPr>
                <w:sz w:val="72"/>
              </w:rPr>
              <w:t xml:space="preserve"> Risk Assessment Form </w:t>
            </w:r>
          </w:p>
        </w:tc>
      </w:tr>
      <w:tr w:rsidR="00422C71" w14:paraId="4896DF53" w14:textId="77777777">
        <w:tc>
          <w:tcPr>
            <w:tcW w:w="765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21A15ACC" w14:textId="77777777" w:rsidR="00422C71" w:rsidRDefault="00422C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Activity: Allotments</w:t>
            </w:r>
          </w:p>
        </w:tc>
        <w:tc>
          <w:tcPr>
            <w:tcW w:w="459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46250167" w14:textId="77777777" w:rsidR="00422C71" w:rsidRDefault="00422C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Assessment Date:</w:t>
            </w:r>
            <w:r w:rsidR="002C64C9">
              <w:rPr>
                <w:b/>
                <w:sz w:val="28"/>
              </w:rPr>
              <w:t xml:space="preserve"> </w:t>
            </w:r>
            <w:r w:rsidR="0021290E">
              <w:rPr>
                <w:b/>
                <w:sz w:val="28"/>
              </w:rPr>
              <w:t>16.01.2019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14B3963A" w14:textId="77777777" w:rsidR="00422C71" w:rsidRDefault="00422C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Review Date:</w:t>
            </w:r>
            <w:r w:rsidR="002C64C9">
              <w:rPr>
                <w:b/>
                <w:sz w:val="28"/>
              </w:rPr>
              <w:t xml:space="preserve"> </w:t>
            </w:r>
            <w:r w:rsidR="0021290E">
              <w:rPr>
                <w:b/>
                <w:sz w:val="28"/>
              </w:rPr>
              <w:t>16.01.2020</w:t>
            </w:r>
          </w:p>
        </w:tc>
      </w:tr>
      <w:tr w:rsidR="00422C71" w14:paraId="09C79C8A" w14:textId="7777777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5F024C17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Hazard and Risk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762DFF7F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People at risk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5DAF8F9D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Optional Controls</w:t>
            </w:r>
          </w:p>
        </w:tc>
        <w:tc>
          <w:tcPr>
            <w:tcW w:w="35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33256A34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Our Controls</w:t>
            </w:r>
          </w:p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3D682382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Our Future Controls</w:t>
            </w:r>
          </w:p>
        </w:tc>
        <w:tc>
          <w:tcPr>
            <w:tcW w:w="8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5F270B2A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Risk Level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77E43B65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Target date &amp; by whom</w:t>
            </w:r>
          </w:p>
        </w:tc>
      </w:tr>
      <w:tr w:rsidR="00422C71" w14:paraId="5D7D5BA2" w14:textId="7777777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CFD93" w14:textId="77777777" w:rsidR="00422C71" w:rsidRDefault="00422C71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Overgrown vegetation</w:t>
            </w:r>
          </w:p>
          <w:p w14:paraId="5828C705" w14:textId="77777777" w:rsidR="00422C71" w:rsidRDefault="00422C71">
            <w:pPr>
              <w:pStyle w:val="Footer"/>
              <w:tabs>
                <w:tab w:val="clear" w:pos="4153"/>
                <w:tab w:val="clear" w:pos="8306"/>
              </w:tabs>
            </w:pPr>
            <w:r>
              <w:t>- Personal injury</w:t>
            </w:r>
            <w:r>
              <w:br/>
              <w:t>- Rodents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F67E3C2" w14:textId="77777777" w:rsidR="00422C71" w:rsidRDefault="00422C71">
            <w:pPr>
              <w:pStyle w:val="Footer"/>
              <w:tabs>
                <w:tab w:val="clear" w:pos="4153"/>
                <w:tab w:val="clear" w:pos="8306"/>
              </w:tabs>
            </w:pPr>
            <w:r>
              <w:t>Allotment tenants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F995441" w14:textId="77777777" w:rsidR="00422C71" w:rsidRDefault="00CB272E">
            <w:r>
              <w:t>Town Council Staff</w:t>
            </w:r>
            <w:r w:rsidR="00422C71">
              <w:t xml:space="preserve"> monitor allotments and </w:t>
            </w:r>
            <w:r>
              <w:t>list any defects.</w:t>
            </w:r>
          </w:p>
          <w:p w14:paraId="78422617" w14:textId="77777777" w:rsidR="00422C71" w:rsidRDefault="00422C71">
            <w:r>
              <w:t>Council ensure that area is cleared.</w:t>
            </w:r>
          </w:p>
          <w:p w14:paraId="1CBC3073" w14:textId="77777777" w:rsidR="00422C71" w:rsidRDefault="00422C71">
            <w:r>
              <w:t xml:space="preserve">General maintenance </w:t>
            </w:r>
            <w:r w:rsidR="0021290E">
              <w:t xml:space="preserve">check </w:t>
            </w:r>
            <w:r>
              <w:t>of plots carried out</w:t>
            </w:r>
            <w:r w:rsidR="0021290E">
              <w:t xml:space="preserve"> by employees </w:t>
            </w:r>
            <w:r>
              <w:t>once a year.</w:t>
            </w:r>
          </w:p>
          <w:p w14:paraId="7A9B7B6C" w14:textId="77777777" w:rsidR="00422C71" w:rsidRDefault="00422C71">
            <w:pPr>
              <w:pStyle w:val="Footer"/>
              <w:tabs>
                <w:tab w:val="clear" w:pos="4153"/>
                <w:tab w:val="clear" w:pos="8306"/>
              </w:tabs>
            </w:pPr>
            <w:r>
              <w:t xml:space="preserve">On receipt of complaint, site is </w:t>
            </w:r>
            <w:proofErr w:type="gramStart"/>
            <w:r>
              <w:t>inspected</w:t>
            </w:r>
            <w:proofErr w:type="gramEnd"/>
            <w:r>
              <w:t xml:space="preserve"> and level of risk assessed to prioritise work. </w:t>
            </w:r>
          </w:p>
        </w:tc>
        <w:tc>
          <w:tcPr>
            <w:tcW w:w="35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9DAE1A9" w14:textId="77777777" w:rsidR="00422C71" w:rsidRDefault="0084023F">
            <w:r>
              <w:t>Allotment holders monitor the plots and report on overgrown areas and unused plots.</w:t>
            </w:r>
          </w:p>
          <w:p w14:paraId="1D0FDAF3" w14:textId="77777777" w:rsidR="0084023F" w:rsidRDefault="0084023F">
            <w:r>
              <w:t>Regular inspections by responsible officer. Recorded and action taken where necessary.</w:t>
            </w:r>
          </w:p>
          <w:p w14:paraId="044F6BDB" w14:textId="77777777" w:rsidR="005376ED" w:rsidRDefault="005376ED" w:rsidP="005376ED">
            <w:r>
              <w:t>Improved inspection regime</w:t>
            </w:r>
          </w:p>
          <w:p w14:paraId="75E96049" w14:textId="77777777" w:rsidR="0084023F" w:rsidRDefault="0084023F" w:rsidP="0084023F"/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51FC569" w14:textId="77777777" w:rsidR="00422C71" w:rsidRDefault="00422C71"/>
          <w:p w14:paraId="7EE50E67" w14:textId="77777777" w:rsidR="00422C71" w:rsidRDefault="00422C71"/>
          <w:p w14:paraId="34668DA3" w14:textId="77777777" w:rsidR="00422C71" w:rsidRDefault="00422C71"/>
          <w:p w14:paraId="5D5488BE" w14:textId="77777777" w:rsidR="00422C71" w:rsidRDefault="00422C71"/>
          <w:p w14:paraId="0F0EDBC2" w14:textId="77777777" w:rsidR="00422C71" w:rsidRDefault="00422C71"/>
          <w:p w14:paraId="4811692F" w14:textId="77777777" w:rsidR="00422C71" w:rsidRDefault="00422C71"/>
        </w:tc>
        <w:tc>
          <w:tcPr>
            <w:tcW w:w="8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EFD0365" w14:textId="77777777" w:rsidR="00422C71" w:rsidRDefault="00422C71"/>
          <w:p w14:paraId="2B7812EF" w14:textId="77777777" w:rsidR="0066032D" w:rsidRDefault="0066032D">
            <w:r>
              <w:t>LOW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87B1B1D" w14:textId="77777777" w:rsidR="00422C71" w:rsidRDefault="00422C71">
            <w:pPr>
              <w:rPr>
                <w:b/>
              </w:rPr>
            </w:pPr>
          </w:p>
          <w:p w14:paraId="65CBFB87" w14:textId="77777777" w:rsidR="00776D9F" w:rsidRDefault="00776D9F">
            <w:pPr>
              <w:rPr>
                <w:b/>
              </w:rPr>
            </w:pPr>
          </w:p>
        </w:tc>
      </w:tr>
      <w:tr w:rsidR="00422C71" w14:paraId="37E23A97" w14:textId="7777777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13DC7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>Mowing and/or strimming</w:t>
            </w:r>
          </w:p>
          <w:p w14:paraId="551BD2A9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Personal injury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76D6F4B" w14:textId="77777777" w:rsidR="00422C71" w:rsidRDefault="005C2191">
            <w:pPr>
              <w:pStyle w:val="Footer"/>
              <w:tabs>
                <w:tab w:val="clear" w:pos="4153"/>
                <w:tab w:val="clear" w:pos="8306"/>
              </w:tabs>
            </w:pPr>
            <w:r>
              <w:t>Staff/public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C53582E" w14:textId="77777777" w:rsidR="00422C71" w:rsidRDefault="0021290E">
            <w:pPr>
              <w:pStyle w:val="Footer"/>
              <w:tabs>
                <w:tab w:val="clear" w:pos="4153"/>
                <w:tab w:val="clear" w:pos="8306"/>
              </w:tabs>
            </w:pPr>
            <w:r>
              <w:t>Grass cutting carried out by</w:t>
            </w:r>
            <w:r w:rsidR="00E9667C">
              <w:t xml:space="preserve"> T</w:t>
            </w:r>
            <w:r w:rsidR="005C2191">
              <w:t>enants</w:t>
            </w:r>
            <w:r w:rsidR="00422C71">
              <w:t>.  They provide and service their own equipment. Petrol and fuel oil is stored off-site.</w:t>
            </w:r>
          </w:p>
        </w:tc>
        <w:tc>
          <w:tcPr>
            <w:tcW w:w="35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46A9E93" w14:textId="77777777" w:rsidR="0084023F" w:rsidRDefault="0084023F" w:rsidP="0084023F">
            <w:r>
              <w:t xml:space="preserve">Paths are </w:t>
            </w:r>
            <w:proofErr w:type="spellStart"/>
            <w:r>
              <w:t>strimmed</w:t>
            </w:r>
            <w:proofErr w:type="spellEnd"/>
            <w:r>
              <w:t xml:space="preserve"> regularly by Council.</w:t>
            </w:r>
          </w:p>
          <w:p w14:paraId="59523A47" w14:textId="77777777" w:rsidR="00422C71" w:rsidRDefault="00422C71">
            <w:pPr>
              <w:rPr>
                <w:b/>
              </w:rPr>
            </w:pPr>
          </w:p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2929D92" w14:textId="77777777" w:rsidR="00422C71" w:rsidRDefault="00422C71"/>
        </w:tc>
        <w:tc>
          <w:tcPr>
            <w:tcW w:w="8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DB3B379" w14:textId="77777777" w:rsidR="00422C71" w:rsidRDefault="00422C71"/>
          <w:p w14:paraId="41F8DCBC" w14:textId="77777777" w:rsidR="0066032D" w:rsidRDefault="004E543C">
            <w:r>
              <w:t>LOW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338DF7C" w14:textId="77777777" w:rsidR="00422C71" w:rsidRDefault="00422C71">
            <w:pPr>
              <w:rPr>
                <w:b/>
              </w:rPr>
            </w:pPr>
          </w:p>
        </w:tc>
      </w:tr>
      <w:tr w:rsidR="00422C71" w14:paraId="389F1970" w14:textId="7777777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E8294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>Trees</w:t>
            </w:r>
          </w:p>
          <w:p w14:paraId="651462CC" w14:textId="77777777" w:rsidR="00422C71" w:rsidRDefault="00422C71">
            <w:r>
              <w:rPr>
                <w:b/>
              </w:rPr>
              <w:t>-</w:t>
            </w:r>
            <w:r>
              <w:t xml:space="preserve"> Personal injury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A1F0FD6" w14:textId="77777777" w:rsidR="00422C71" w:rsidRDefault="00422C71">
            <w:pPr>
              <w:pStyle w:val="Footer"/>
              <w:tabs>
                <w:tab w:val="clear" w:pos="4153"/>
                <w:tab w:val="clear" w:pos="8306"/>
              </w:tabs>
            </w:pPr>
            <w:r>
              <w:t>Employees/public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4AF7BE0" w14:textId="77777777" w:rsidR="00422C71" w:rsidRDefault="00422C71">
            <w:r>
              <w:t xml:space="preserve">Council responds to complaints from employees and public if concern raised about tree condition. </w:t>
            </w:r>
          </w:p>
          <w:p w14:paraId="0B30393D" w14:textId="77777777" w:rsidR="00422C71" w:rsidRDefault="00422C71">
            <w:r>
              <w:t xml:space="preserve">Tree stock, (particularly on allotments and adjacent to buildings/public rights of way), identified and inspected by an </w:t>
            </w:r>
            <w:proofErr w:type="spellStart"/>
            <w:r>
              <w:t>arboriculturalist</w:t>
            </w:r>
            <w:proofErr w:type="spellEnd"/>
            <w:r>
              <w:t>.</w:t>
            </w:r>
          </w:p>
          <w:p w14:paraId="54108C2F" w14:textId="77777777" w:rsidR="00422C71" w:rsidRDefault="00422C71">
            <w:r>
              <w:t>Trees re-inspected on a regular basis, according to level of risk. Records relating to inspections kept, including where no defect is found and retained for min 6 yrs.</w:t>
            </w:r>
          </w:p>
          <w:p w14:paraId="19DEDBAA" w14:textId="77777777" w:rsidR="00422C71" w:rsidRDefault="00422C71"/>
        </w:tc>
        <w:tc>
          <w:tcPr>
            <w:tcW w:w="35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59DD483" w14:textId="77777777" w:rsidR="00422C71" w:rsidRDefault="00CB272E">
            <w:r>
              <w:t>Trees a</w:t>
            </w:r>
            <w:r w:rsidR="005C2191">
              <w:t xml:space="preserve">re inspected regularly by District </w:t>
            </w:r>
            <w:r>
              <w:t>Tree Officer.</w:t>
            </w:r>
          </w:p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2EE7191" w14:textId="77777777" w:rsidR="00422C71" w:rsidRDefault="00422C71"/>
          <w:p w14:paraId="7087A88E" w14:textId="77777777" w:rsidR="00422C71" w:rsidRDefault="00422C71"/>
          <w:p w14:paraId="1F5A4A78" w14:textId="77777777" w:rsidR="00422C71" w:rsidRDefault="00422C71"/>
          <w:p w14:paraId="65E7B33C" w14:textId="77777777" w:rsidR="00422C71" w:rsidRDefault="00422C71"/>
          <w:p w14:paraId="04D3F63E" w14:textId="77777777" w:rsidR="00422C71" w:rsidRDefault="00422C71"/>
          <w:p w14:paraId="529A5C26" w14:textId="77777777" w:rsidR="00422C71" w:rsidRDefault="00422C71"/>
        </w:tc>
        <w:tc>
          <w:tcPr>
            <w:tcW w:w="8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6CDFD6B" w14:textId="77777777" w:rsidR="00422C71" w:rsidRDefault="00422C71"/>
          <w:p w14:paraId="277F9CA8" w14:textId="77777777" w:rsidR="0066032D" w:rsidRDefault="004E543C">
            <w:r>
              <w:t>LOW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5A9A801" w14:textId="77777777" w:rsidR="00422C71" w:rsidRDefault="00422C71">
            <w:pPr>
              <w:rPr>
                <w:b/>
              </w:rPr>
            </w:pPr>
          </w:p>
        </w:tc>
      </w:tr>
    </w:tbl>
    <w:p w14:paraId="4A9FA6D1" w14:textId="77777777" w:rsidR="00422C71" w:rsidRDefault="00422C71"/>
    <w:p w14:paraId="69CF848D" w14:textId="77777777" w:rsidR="00422C71" w:rsidRDefault="00422C71">
      <w:r>
        <w:br w:type="page"/>
      </w:r>
    </w:p>
    <w:p w14:paraId="591D1340" w14:textId="77777777" w:rsidR="00422C71" w:rsidRDefault="00422C71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701"/>
        <w:gridCol w:w="2977"/>
        <w:gridCol w:w="1221"/>
        <w:gridCol w:w="2340"/>
        <w:gridCol w:w="2250"/>
        <w:gridCol w:w="1090"/>
        <w:gridCol w:w="20"/>
        <w:gridCol w:w="870"/>
        <w:gridCol w:w="1620"/>
      </w:tblGrid>
      <w:tr w:rsidR="00422C71" w14:paraId="65D4D9A0" w14:textId="77777777">
        <w:trPr>
          <w:trHeight w:val="800"/>
        </w:trPr>
        <w:tc>
          <w:tcPr>
            <w:tcW w:w="15840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4B786C05" w14:textId="77777777" w:rsidR="00422C71" w:rsidRDefault="00422C71">
            <w:pPr>
              <w:pStyle w:val="Heading2"/>
            </w:pPr>
            <w:r>
              <w:t>Risk Assessment (Continued)</w:t>
            </w:r>
          </w:p>
        </w:tc>
      </w:tr>
      <w:tr w:rsidR="00422C71" w14:paraId="0D59EB7D" w14:textId="77777777">
        <w:tc>
          <w:tcPr>
            <w:tcW w:w="765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31ADB8DA" w14:textId="77777777" w:rsidR="00422C71" w:rsidRDefault="00422C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Activity: Allotments</w:t>
            </w:r>
          </w:p>
        </w:tc>
        <w:tc>
          <w:tcPr>
            <w:tcW w:w="459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709941FC" w14:textId="77777777" w:rsidR="00422C71" w:rsidRDefault="00422C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Assessment Date:</w:t>
            </w:r>
          </w:p>
        </w:tc>
        <w:tc>
          <w:tcPr>
            <w:tcW w:w="3600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428542A1" w14:textId="77777777" w:rsidR="00422C71" w:rsidRDefault="00422C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Review Date:</w:t>
            </w:r>
          </w:p>
        </w:tc>
      </w:tr>
      <w:tr w:rsidR="00422C71" w14:paraId="1C26611C" w14:textId="7777777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4DABDB73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Hazard and Risk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550E97BA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People at risk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2BDFA951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Optional Controls</w:t>
            </w:r>
          </w:p>
        </w:tc>
        <w:tc>
          <w:tcPr>
            <w:tcW w:w="35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3E6F4DBC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Our Controls</w:t>
            </w:r>
          </w:p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4F05FFCF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Our Future Controls</w:t>
            </w:r>
          </w:p>
        </w:tc>
        <w:tc>
          <w:tcPr>
            <w:tcW w:w="89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34339239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Risk Level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397D6F5F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Target date &amp; by whom</w:t>
            </w:r>
          </w:p>
        </w:tc>
      </w:tr>
      <w:tr w:rsidR="00422C71" w14:paraId="61A3D4D1" w14:textId="7777777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84199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>Hedge Trimming</w:t>
            </w:r>
          </w:p>
          <w:p w14:paraId="45A93691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Personal injury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79F240F" w14:textId="77777777" w:rsidR="00422C71" w:rsidRDefault="00422C71">
            <w:pPr>
              <w:pStyle w:val="Footer"/>
              <w:tabs>
                <w:tab w:val="clear" w:pos="4153"/>
                <w:tab w:val="clear" w:pos="8306"/>
              </w:tabs>
            </w:pPr>
            <w:r>
              <w:t>Employees/public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F36FC95" w14:textId="77777777" w:rsidR="00422C71" w:rsidRDefault="00422C71">
            <w:r>
              <w:t>SPECIFIC RISK ASSESSMENT FOR EMPLOYEES DOING WORK.</w:t>
            </w:r>
          </w:p>
          <w:p w14:paraId="7B84D59D" w14:textId="77777777" w:rsidR="00422C71" w:rsidRDefault="00422C71"/>
        </w:tc>
        <w:tc>
          <w:tcPr>
            <w:tcW w:w="35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203E10C" w14:textId="77777777" w:rsidR="00422C71" w:rsidRDefault="0021290E" w:rsidP="0021290E">
            <w:r>
              <w:t>Hedge to be maintained by the allotment holder if adjacent to their plot</w:t>
            </w:r>
          </w:p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9DD4A52" w14:textId="77777777" w:rsidR="00422C71" w:rsidRDefault="00422C71"/>
          <w:p w14:paraId="19791823" w14:textId="77777777" w:rsidR="00422C71" w:rsidRDefault="00422C71"/>
          <w:p w14:paraId="559FC337" w14:textId="77777777" w:rsidR="00422C71" w:rsidRDefault="00422C71"/>
        </w:tc>
        <w:tc>
          <w:tcPr>
            <w:tcW w:w="89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D110046" w14:textId="77777777" w:rsidR="00422C71" w:rsidRDefault="00422C71"/>
          <w:p w14:paraId="404481D4" w14:textId="77777777" w:rsidR="0066032D" w:rsidRDefault="004E543C">
            <w:r>
              <w:t>LOW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F357A5C" w14:textId="77777777" w:rsidR="00422C71" w:rsidRDefault="00422C71">
            <w:pPr>
              <w:rPr>
                <w:b/>
              </w:rPr>
            </w:pPr>
          </w:p>
        </w:tc>
      </w:tr>
      <w:tr w:rsidR="00422C71" w14:paraId="649D4775" w14:textId="7777777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83502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>Unauthorised visitors in allotments – particularly children.</w:t>
            </w:r>
          </w:p>
          <w:p w14:paraId="52867AD2" w14:textId="77777777" w:rsidR="00422C71" w:rsidRDefault="00422C71">
            <w:r>
              <w:rPr>
                <w:b/>
              </w:rPr>
              <w:t xml:space="preserve">- </w:t>
            </w:r>
            <w:r>
              <w:t>Personal injury</w:t>
            </w:r>
          </w:p>
          <w:p w14:paraId="0C22B61D" w14:textId="77777777" w:rsidR="00422C71" w:rsidRDefault="00422C71">
            <w:r>
              <w:t>- Vandalism</w:t>
            </w:r>
          </w:p>
          <w:p w14:paraId="2AB138A0" w14:textId="77777777" w:rsidR="00422C71" w:rsidRDefault="00422C71">
            <w:pPr>
              <w:rPr>
                <w:b/>
              </w:rPr>
            </w:pPr>
            <w:r>
              <w:t>- Access to hazardous equipment or chemicals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BD60D8A" w14:textId="77777777" w:rsidR="00422C71" w:rsidRDefault="00422C71">
            <w:r>
              <w:t>Unauthorised visitors, particularly children.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DD268E9" w14:textId="77777777" w:rsidR="00422C71" w:rsidRDefault="00D74A0C">
            <w:r>
              <w:t>Tenants</w:t>
            </w:r>
            <w:r w:rsidR="00422C71">
              <w:t xml:space="preserve"> warn unauthorised visitors away.</w:t>
            </w:r>
          </w:p>
          <w:p w14:paraId="5C0F7D32" w14:textId="77777777" w:rsidR="00422C71" w:rsidRDefault="00422C71">
            <w:r>
              <w:t xml:space="preserve">Secured gates and </w:t>
            </w:r>
            <w:r w:rsidR="005C2191">
              <w:t xml:space="preserve">perimeter fence provided to </w:t>
            </w:r>
            <w:r>
              <w:t xml:space="preserve">allotments. </w:t>
            </w:r>
          </w:p>
          <w:p w14:paraId="5942DD1A" w14:textId="77777777" w:rsidR="00422C71" w:rsidRDefault="00422C71">
            <w:r>
              <w:t xml:space="preserve">Fence regularly inspected by </w:t>
            </w:r>
            <w:r w:rsidR="005C2191">
              <w:t>Council staff</w:t>
            </w:r>
            <w:r>
              <w:t xml:space="preserve"> and any damage reported. Repairs done asap.</w:t>
            </w:r>
          </w:p>
          <w:p w14:paraId="75290489" w14:textId="77777777" w:rsidR="00422C71" w:rsidRDefault="00422C71">
            <w:r>
              <w:t xml:space="preserve">All equipment and chemicals locked away.  </w:t>
            </w:r>
            <w:r w:rsidR="005C2191">
              <w:t>Tenant</w:t>
            </w:r>
            <w:r>
              <w:t xml:space="preserve">s only allowed sheds on allotments with explicit permission. </w:t>
            </w:r>
          </w:p>
          <w:p w14:paraId="419FF0A8" w14:textId="77777777" w:rsidR="00422C71" w:rsidRDefault="00422C71">
            <w:r>
              <w:t>Sheds secured when not in use.</w:t>
            </w:r>
          </w:p>
          <w:p w14:paraId="2FE044A9" w14:textId="77777777" w:rsidR="00422C71" w:rsidRDefault="00422C71">
            <w:r>
              <w:t>Any vandalism immediately and formally reported to TC/Police.  Damage dealt with as quickly as practically possible.</w:t>
            </w:r>
          </w:p>
          <w:p w14:paraId="49B6C2E3" w14:textId="77777777" w:rsidR="00422C71" w:rsidRDefault="00422C71">
            <w:r>
              <w:t>Petrol and fuel oil is not permitted to be stored on site.</w:t>
            </w:r>
          </w:p>
          <w:p w14:paraId="035F60DA" w14:textId="77777777" w:rsidR="00422C71" w:rsidRDefault="00422C71"/>
        </w:tc>
        <w:tc>
          <w:tcPr>
            <w:tcW w:w="35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D132B43" w14:textId="77777777" w:rsidR="0084023F" w:rsidRDefault="0084023F" w:rsidP="0084023F">
            <w:r>
              <w:t xml:space="preserve">Secured gates and perimeter fence provided to all allotments. </w:t>
            </w:r>
          </w:p>
          <w:p w14:paraId="636F9FA6" w14:textId="77777777" w:rsidR="0084023F" w:rsidRDefault="0084023F" w:rsidP="0084023F">
            <w:r>
              <w:t xml:space="preserve">Fence regularly inspected by allotment society and any damage reported. Repairs carried out by </w:t>
            </w:r>
            <w:r w:rsidR="004E543C">
              <w:t>P.T.C</w:t>
            </w:r>
          </w:p>
          <w:p w14:paraId="4C4C9C50" w14:textId="77777777" w:rsidR="0084023F" w:rsidRDefault="0084023F" w:rsidP="0084023F">
            <w:r>
              <w:t>Sheds secured when not in use.</w:t>
            </w:r>
          </w:p>
          <w:p w14:paraId="32159051" w14:textId="77777777" w:rsidR="00422C71" w:rsidRDefault="00422C71"/>
        </w:tc>
        <w:tc>
          <w:tcPr>
            <w:tcW w:w="3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04E3272" w14:textId="77777777" w:rsidR="00422C71" w:rsidRDefault="00422C71"/>
        </w:tc>
        <w:tc>
          <w:tcPr>
            <w:tcW w:w="89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2F1E9AC" w14:textId="77777777" w:rsidR="0066032D" w:rsidRDefault="0066032D"/>
          <w:p w14:paraId="259E5669" w14:textId="77777777" w:rsidR="00422C71" w:rsidRDefault="0066032D">
            <w:r>
              <w:t>LOW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665C3B9" w14:textId="77777777" w:rsidR="00422C71" w:rsidRDefault="00422C71">
            <w:pPr>
              <w:rPr>
                <w:b/>
              </w:rPr>
            </w:pPr>
          </w:p>
          <w:p w14:paraId="49127848" w14:textId="77777777" w:rsidR="0066032D" w:rsidRDefault="0066032D">
            <w:pPr>
              <w:rPr>
                <w:b/>
              </w:rPr>
            </w:pPr>
          </w:p>
        </w:tc>
      </w:tr>
      <w:tr w:rsidR="00422C71" w14:paraId="740E90CA" w14:textId="77777777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B4387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>Use of LPG</w:t>
            </w:r>
          </w:p>
          <w:p w14:paraId="10EA345D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Fire and explosion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3E78E9C" w14:textId="77777777" w:rsidR="00422C71" w:rsidRDefault="00422C71">
            <w:pPr>
              <w:pStyle w:val="Footer"/>
              <w:tabs>
                <w:tab w:val="clear" w:pos="4153"/>
                <w:tab w:val="clear" w:pos="8306"/>
              </w:tabs>
            </w:pPr>
            <w:r>
              <w:t>Public/Tenants/unauthorised visitors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556A5D6" w14:textId="77777777" w:rsidR="00422C71" w:rsidRDefault="00422C71">
            <w:r>
              <w:t>LPG not permitted.</w:t>
            </w:r>
          </w:p>
          <w:p w14:paraId="4824FCEA" w14:textId="77777777" w:rsidR="00422C71" w:rsidRDefault="00422C71">
            <w:r>
              <w:t>Tenants monitored to ensure no LPG on site.</w:t>
            </w:r>
          </w:p>
          <w:p w14:paraId="4E076A09" w14:textId="77777777" w:rsidR="00422C71" w:rsidRDefault="00422C71">
            <w:r>
              <w:t>.</w:t>
            </w:r>
          </w:p>
        </w:tc>
        <w:tc>
          <w:tcPr>
            <w:tcW w:w="35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D7BAA9F" w14:textId="77777777" w:rsidR="0084023F" w:rsidRDefault="0084023F" w:rsidP="0084023F">
            <w:r>
              <w:t>Tenants monitored to ensure no LPG on site.</w:t>
            </w:r>
          </w:p>
          <w:p w14:paraId="5C4D56F3" w14:textId="77777777" w:rsidR="00422C71" w:rsidRDefault="00422C71" w:rsidP="0084023F"/>
        </w:tc>
        <w:tc>
          <w:tcPr>
            <w:tcW w:w="33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E0D832B" w14:textId="77777777" w:rsidR="0084023F" w:rsidRDefault="0084023F" w:rsidP="0084023F">
            <w:r>
              <w:t>LPG not permitted.</w:t>
            </w:r>
          </w:p>
          <w:p w14:paraId="076DC8C3" w14:textId="77777777" w:rsidR="00422C71" w:rsidRDefault="00422C71"/>
          <w:p w14:paraId="19BBA6E7" w14:textId="77777777" w:rsidR="00422C71" w:rsidRDefault="00422C71"/>
        </w:tc>
        <w:tc>
          <w:tcPr>
            <w:tcW w:w="8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EFE9906" w14:textId="77777777" w:rsidR="00422C71" w:rsidRDefault="00422C71"/>
          <w:p w14:paraId="1841625C" w14:textId="77777777" w:rsidR="0066032D" w:rsidRDefault="004E543C">
            <w:r>
              <w:t>MED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F671B78" w14:textId="77777777" w:rsidR="00422C71" w:rsidRDefault="00422C71">
            <w:pPr>
              <w:rPr>
                <w:b/>
              </w:rPr>
            </w:pPr>
          </w:p>
          <w:p w14:paraId="51959F56" w14:textId="77777777" w:rsidR="0066032D" w:rsidRDefault="0066032D">
            <w:pPr>
              <w:rPr>
                <w:b/>
              </w:rPr>
            </w:pPr>
          </w:p>
        </w:tc>
      </w:tr>
    </w:tbl>
    <w:p w14:paraId="6DD57A75" w14:textId="77777777" w:rsidR="00422C71" w:rsidRDefault="00422C71"/>
    <w:p w14:paraId="31C7DC0E" w14:textId="77777777" w:rsidR="00422C71" w:rsidRDefault="00422C71">
      <w:r>
        <w:br w:type="page"/>
      </w:r>
    </w:p>
    <w:tbl>
      <w:tblPr>
        <w:tblW w:w="159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701"/>
        <w:gridCol w:w="2977"/>
        <w:gridCol w:w="1311"/>
        <w:gridCol w:w="2232"/>
        <w:gridCol w:w="18"/>
        <w:gridCol w:w="3362"/>
        <w:gridCol w:w="873"/>
        <w:gridCol w:w="1706"/>
      </w:tblGrid>
      <w:tr w:rsidR="00422C71" w14:paraId="6F3837E3" w14:textId="77777777" w:rsidTr="0066032D">
        <w:trPr>
          <w:trHeight w:val="800"/>
        </w:trPr>
        <w:tc>
          <w:tcPr>
            <w:tcW w:w="15931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5B51E12C" w14:textId="77777777" w:rsidR="00422C71" w:rsidRDefault="00422C71">
            <w:pPr>
              <w:pStyle w:val="Heading2"/>
            </w:pPr>
            <w:r>
              <w:lastRenderedPageBreak/>
              <w:t>Risk Assessment (Continued)</w:t>
            </w:r>
          </w:p>
        </w:tc>
      </w:tr>
      <w:tr w:rsidR="00422C71" w14:paraId="1E86ED05" w14:textId="77777777" w:rsidTr="0066032D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5AC4F6AD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Hazard and Risk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51382463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People at risk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71D8C620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Optional Controls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2435A380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Our Controls</w:t>
            </w:r>
          </w:p>
        </w:tc>
        <w:tc>
          <w:tcPr>
            <w:tcW w:w="33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38CE324D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Our Future Controls</w:t>
            </w:r>
          </w:p>
        </w:tc>
        <w:tc>
          <w:tcPr>
            <w:tcW w:w="87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596C94C7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Risk Level</w:t>
            </w:r>
          </w:p>
        </w:tc>
        <w:tc>
          <w:tcPr>
            <w:tcW w:w="170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35948A35" w14:textId="77777777" w:rsidR="00422C71" w:rsidRDefault="00422C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Target date &amp; by whom</w:t>
            </w:r>
          </w:p>
        </w:tc>
      </w:tr>
      <w:tr w:rsidR="00422C71" w14:paraId="7F4059CD" w14:textId="77777777" w:rsidTr="0066032D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FA385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>Rodent control</w:t>
            </w:r>
          </w:p>
          <w:p w14:paraId="597102D3" w14:textId="77777777" w:rsidR="00422C71" w:rsidRDefault="00422C71">
            <w:pPr>
              <w:rPr>
                <w:b/>
              </w:rPr>
            </w:pPr>
            <w:r>
              <w:t>- Human contact with rodent bait and dead rodents</w:t>
            </w:r>
            <w:r>
              <w:br/>
              <w:t>– Weil’s Disease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F864CDD" w14:textId="77777777" w:rsidR="00422C71" w:rsidRDefault="00422C71">
            <w:pPr>
              <w:pStyle w:val="Footer"/>
              <w:tabs>
                <w:tab w:val="clear" w:pos="4153"/>
                <w:tab w:val="clear" w:pos="8306"/>
              </w:tabs>
            </w:pPr>
            <w:r>
              <w:t>Employees/public</w:t>
            </w:r>
          </w:p>
          <w:p w14:paraId="3E3FAFEC" w14:textId="77777777" w:rsidR="00422C71" w:rsidRDefault="00422C71">
            <w:pPr>
              <w:pStyle w:val="Footer"/>
              <w:tabs>
                <w:tab w:val="clear" w:pos="4153"/>
                <w:tab w:val="clear" w:pos="8306"/>
              </w:tabs>
            </w:pPr>
            <w:r>
              <w:t>Tenants/children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C4CD152" w14:textId="77777777" w:rsidR="00422C71" w:rsidRDefault="0066032D">
            <w:r>
              <w:t>Tenants</w:t>
            </w:r>
            <w:r w:rsidR="00422C71">
              <w:t xml:space="preserve"> notified that poison to be laid, prior to work being done. </w:t>
            </w:r>
          </w:p>
          <w:p w14:paraId="1A06EF70" w14:textId="77777777" w:rsidR="00422C71" w:rsidRDefault="00422C71">
            <w:r>
              <w:t>Notices displayed at entry points advising when bait is in use. Poison safety data/information sheet provided at allotment sites.</w:t>
            </w:r>
          </w:p>
          <w:p w14:paraId="171C5B74" w14:textId="77777777" w:rsidR="00422C71" w:rsidRDefault="00422C71">
            <w:r>
              <w:t>Licensed pest control officer carries out all baiting.</w:t>
            </w:r>
          </w:p>
          <w:p w14:paraId="35ED3AB9" w14:textId="77777777" w:rsidR="00422C71" w:rsidRDefault="0066032D">
            <w:r>
              <w:t>P</w:t>
            </w:r>
            <w:r w:rsidR="00422C71">
              <w:t xml:space="preserve">lot holders are provided with information regarding </w:t>
            </w:r>
            <w:proofErr w:type="spellStart"/>
            <w:r w:rsidR="00422C71">
              <w:t>Weils</w:t>
            </w:r>
            <w:proofErr w:type="spellEnd"/>
            <w:r w:rsidR="00422C71">
              <w:t xml:space="preserve"> disease.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8F28CEB" w14:textId="77777777" w:rsidR="0084023F" w:rsidRDefault="00D74A0C" w:rsidP="0084023F">
            <w:r>
              <w:t>Plot holders</w:t>
            </w:r>
            <w:r w:rsidR="0084023F">
              <w:t xml:space="preserve"> notified that poison to be laid, prior to work being done. </w:t>
            </w:r>
          </w:p>
          <w:p w14:paraId="3C14F8AD" w14:textId="77777777" w:rsidR="004E543C" w:rsidRDefault="004E543C" w:rsidP="004E543C">
            <w:r>
              <w:t xml:space="preserve">Plot holders provided with information regarding </w:t>
            </w:r>
            <w:proofErr w:type="spellStart"/>
            <w:r>
              <w:t>Weils</w:t>
            </w:r>
            <w:proofErr w:type="spellEnd"/>
            <w:r>
              <w:t xml:space="preserve"> disease.</w:t>
            </w:r>
          </w:p>
          <w:p w14:paraId="0B94CE81" w14:textId="77777777" w:rsidR="004E543C" w:rsidRDefault="004E543C" w:rsidP="004E543C">
            <w:r>
              <w:t xml:space="preserve">Ensure that compost is checked by the </w:t>
            </w:r>
            <w:proofErr w:type="gramStart"/>
            <w:r>
              <w:t>Tenant</w:t>
            </w:r>
            <w:proofErr w:type="gramEnd"/>
          </w:p>
          <w:p w14:paraId="66C2F38B" w14:textId="77777777" w:rsidR="00422C71" w:rsidRDefault="00422C71"/>
        </w:tc>
        <w:tc>
          <w:tcPr>
            <w:tcW w:w="33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005FCAD" w14:textId="77777777" w:rsidR="00422C71" w:rsidRDefault="00422C71"/>
          <w:p w14:paraId="60BB693D" w14:textId="77777777" w:rsidR="00422C71" w:rsidRDefault="00422C71"/>
          <w:p w14:paraId="10C134AF" w14:textId="77777777" w:rsidR="00422C71" w:rsidRDefault="00422C71"/>
          <w:p w14:paraId="5F0EEA26" w14:textId="77777777" w:rsidR="00422C71" w:rsidRDefault="00422C71"/>
          <w:p w14:paraId="5A39A612" w14:textId="77777777" w:rsidR="00422C71" w:rsidRDefault="00422C71"/>
          <w:p w14:paraId="70A4DA73" w14:textId="77777777" w:rsidR="00422C71" w:rsidRDefault="00422C71" w:rsidP="004E543C"/>
        </w:tc>
        <w:tc>
          <w:tcPr>
            <w:tcW w:w="87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F5D6CC7" w14:textId="77777777" w:rsidR="00422C71" w:rsidRDefault="00422C71"/>
          <w:p w14:paraId="3E230A00" w14:textId="77777777" w:rsidR="0066032D" w:rsidRDefault="0066032D">
            <w:r>
              <w:t>LOW</w:t>
            </w:r>
          </w:p>
        </w:tc>
        <w:tc>
          <w:tcPr>
            <w:tcW w:w="170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4377A4" w14:textId="77777777" w:rsidR="00422C71" w:rsidRDefault="00422C71">
            <w:pPr>
              <w:rPr>
                <w:b/>
              </w:rPr>
            </w:pPr>
          </w:p>
          <w:p w14:paraId="7451C004" w14:textId="77777777" w:rsidR="00E9667C" w:rsidRDefault="00E9667C">
            <w:pPr>
              <w:rPr>
                <w:b/>
              </w:rPr>
            </w:pPr>
          </w:p>
        </w:tc>
      </w:tr>
      <w:tr w:rsidR="00422C71" w14:paraId="51498AA9" w14:textId="77777777" w:rsidTr="0066032D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21384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>Smoke from fires</w:t>
            </w:r>
          </w:p>
          <w:p w14:paraId="4A73AD82" w14:textId="77777777" w:rsidR="00422C71" w:rsidRDefault="00422C71">
            <w:r>
              <w:rPr>
                <w:b/>
              </w:rPr>
              <w:t xml:space="preserve">- </w:t>
            </w:r>
            <w:r>
              <w:t>Breathing difficulties, particularly for those suffering from asthma.</w:t>
            </w:r>
          </w:p>
          <w:p w14:paraId="52D4260C" w14:textId="77777777" w:rsidR="00422C71" w:rsidRDefault="00422C7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Fire Spread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FC481B0" w14:textId="77777777" w:rsidR="00422C71" w:rsidRDefault="00422C71">
            <w:r>
              <w:t>Tenants/public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0B002EC" w14:textId="77777777" w:rsidR="0066032D" w:rsidRDefault="00422C71">
            <w:r>
              <w:t xml:space="preserve">Fires permitted only </w:t>
            </w:r>
            <w:r w:rsidR="0021290E">
              <w:t xml:space="preserve">with permission from </w:t>
            </w:r>
            <w:proofErr w:type="gramStart"/>
            <w:r w:rsidR="0021290E">
              <w:t>PTC</w:t>
            </w:r>
            <w:proofErr w:type="gramEnd"/>
          </w:p>
          <w:p w14:paraId="1B6CE43D" w14:textId="77777777" w:rsidR="0066032D" w:rsidRDefault="00422C71">
            <w:r>
              <w:t xml:space="preserve">Burning </w:t>
            </w:r>
            <w:r w:rsidR="0066032D">
              <w:t xml:space="preserve">of household waste </w:t>
            </w:r>
            <w:r>
              <w:t>not permitted.</w:t>
            </w:r>
          </w:p>
          <w:p w14:paraId="3B7CBD18" w14:textId="77777777" w:rsidR="0066032D" w:rsidRDefault="00422C71">
            <w:r>
              <w:t>Tenants advised of fire policy at their site.</w:t>
            </w:r>
          </w:p>
          <w:p w14:paraId="3B6F1FC1" w14:textId="77777777" w:rsidR="0066032D" w:rsidRDefault="00422C71">
            <w:r>
              <w:t>Tenants monitored to ensure compliance with local rules.</w:t>
            </w:r>
          </w:p>
          <w:p w14:paraId="31220761" w14:textId="77777777" w:rsidR="0066032D" w:rsidRDefault="00422C71">
            <w:r>
              <w:t>Letting agreement includes rules on burning.</w:t>
            </w:r>
          </w:p>
          <w:p w14:paraId="0181ED08" w14:textId="77777777" w:rsidR="00422C71" w:rsidRDefault="00422C71">
            <w:r>
              <w:t>Tenants advised to have</w:t>
            </w:r>
            <w:r w:rsidR="0084023F">
              <w:t xml:space="preserve"> extinguishers available where </w:t>
            </w:r>
            <w:r>
              <w:t>burning is permitted.</w:t>
            </w:r>
          </w:p>
        </w:tc>
        <w:tc>
          <w:tcPr>
            <w:tcW w:w="356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06F08BF" w14:textId="77777777" w:rsidR="0084023F" w:rsidRDefault="0084023F" w:rsidP="0084023F">
            <w:r>
              <w:t>Fires permitted only if no nuisance will be caused to residents or users.</w:t>
            </w:r>
          </w:p>
          <w:p w14:paraId="6EAF741B" w14:textId="77777777" w:rsidR="0066032D" w:rsidRDefault="0066032D" w:rsidP="0084023F"/>
          <w:p w14:paraId="5C062AC4" w14:textId="77777777" w:rsidR="0084023F" w:rsidRDefault="0084023F" w:rsidP="0084023F">
            <w:r>
              <w:t>Tenants advised of fire policy at their site.</w:t>
            </w:r>
          </w:p>
          <w:p w14:paraId="73A37DE3" w14:textId="77777777" w:rsidR="0084023F" w:rsidRDefault="0084023F" w:rsidP="0084023F">
            <w:r>
              <w:t>Tenants monitored to ensure compliance with local rules.</w:t>
            </w:r>
          </w:p>
          <w:p w14:paraId="622161C0" w14:textId="77777777" w:rsidR="00422C71" w:rsidRDefault="00422C71"/>
        </w:tc>
        <w:tc>
          <w:tcPr>
            <w:tcW w:w="336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5AFFF5B" w14:textId="77777777" w:rsidR="00422C71" w:rsidRDefault="00422C71"/>
          <w:p w14:paraId="3BE42285" w14:textId="77777777" w:rsidR="0066032D" w:rsidRDefault="0066032D"/>
        </w:tc>
        <w:tc>
          <w:tcPr>
            <w:tcW w:w="87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A0D27B3" w14:textId="77777777" w:rsidR="00422C71" w:rsidRDefault="00422C71"/>
          <w:p w14:paraId="25B8E0A3" w14:textId="77777777" w:rsidR="0066032D" w:rsidRDefault="0066032D">
            <w:r>
              <w:t>MED</w:t>
            </w:r>
          </w:p>
        </w:tc>
        <w:tc>
          <w:tcPr>
            <w:tcW w:w="170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08E8230" w14:textId="77777777" w:rsidR="00422C71" w:rsidRDefault="00422C71">
            <w:pPr>
              <w:rPr>
                <w:b/>
              </w:rPr>
            </w:pPr>
          </w:p>
          <w:p w14:paraId="36255563" w14:textId="77777777" w:rsidR="0066032D" w:rsidRDefault="0066032D">
            <w:pPr>
              <w:rPr>
                <w:b/>
              </w:rPr>
            </w:pPr>
          </w:p>
        </w:tc>
      </w:tr>
      <w:tr w:rsidR="00422C71" w14:paraId="12A33C9D" w14:textId="77777777" w:rsidTr="0066032D">
        <w:trPr>
          <w:cantSplit/>
          <w:trHeight w:val="467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FFFFFF"/>
          </w:tcPr>
          <w:p w14:paraId="0D594B1E" w14:textId="77777777" w:rsidR="00422C71" w:rsidRDefault="00422C71">
            <w:pPr>
              <w:pStyle w:val="Heading3"/>
              <w:shd w:val="pct12" w:color="000000" w:fill="FFFFFF"/>
              <w:rPr>
                <w:b/>
                <w:sz w:val="28"/>
              </w:rPr>
            </w:pPr>
            <w:r>
              <w:rPr>
                <w:b/>
                <w:sz w:val="28"/>
              </w:rPr>
              <w:t>Assessor’s signature:</w:t>
            </w:r>
          </w:p>
          <w:p w14:paraId="35A36995" w14:textId="77777777" w:rsidR="00422C71" w:rsidRDefault="00422C71"/>
          <w:p w14:paraId="59164EFF" w14:textId="77777777" w:rsidR="00422C71" w:rsidRDefault="00422C71">
            <w:pPr>
              <w:pStyle w:val="Heading3"/>
              <w:shd w:val="pct12" w:color="000000" w:fill="FFFFFF"/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  <w:r w:rsidR="0021290E">
              <w:rPr>
                <w:b/>
                <w:sz w:val="28"/>
              </w:rPr>
              <w:t xml:space="preserve"> </w:t>
            </w:r>
          </w:p>
        </w:tc>
        <w:tc>
          <w:tcPr>
            <w:tcW w:w="8191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auto" w:fill="FFFFFF"/>
          </w:tcPr>
          <w:p w14:paraId="47E16C9F" w14:textId="77777777" w:rsidR="00422C71" w:rsidRDefault="00422C71">
            <w:pPr>
              <w:pStyle w:val="Heading3"/>
              <w:shd w:val="pct12" w:color="000000" w:fill="FFFFFF"/>
              <w:rPr>
                <w:b/>
                <w:sz w:val="28"/>
              </w:rPr>
            </w:pPr>
            <w:r>
              <w:rPr>
                <w:b/>
                <w:sz w:val="28"/>
              </w:rPr>
              <w:t>Clerk’s signature</w:t>
            </w:r>
          </w:p>
          <w:p w14:paraId="2E10DD64" w14:textId="77777777" w:rsidR="00422C71" w:rsidRDefault="00422C71"/>
          <w:p w14:paraId="5809FFB2" w14:textId="77777777" w:rsidR="00422C71" w:rsidRDefault="00422C71">
            <w:pPr>
              <w:pStyle w:val="Heading3"/>
              <w:shd w:val="pct12" w:color="000000" w:fill="FFFFFF"/>
              <w:rPr>
                <w:b/>
              </w:rPr>
            </w:pPr>
            <w:r>
              <w:rPr>
                <w:b/>
                <w:sz w:val="28"/>
              </w:rPr>
              <w:t>Date:</w:t>
            </w:r>
          </w:p>
        </w:tc>
      </w:tr>
    </w:tbl>
    <w:p w14:paraId="1B590A8F" w14:textId="77777777" w:rsidR="00422C71" w:rsidRDefault="00422C71"/>
    <w:sectPr w:rsidR="00422C71" w:rsidSect="00EF6F2F">
      <w:footerReference w:type="even" r:id="rId7"/>
      <w:pgSz w:w="16834" w:h="11909" w:orient="landscape" w:code="9"/>
      <w:pgMar w:top="270" w:right="1440" w:bottom="27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B4D3C" w14:textId="77777777" w:rsidR="00567AC4" w:rsidRDefault="00567AC4">
      <w:r>
        <w:separator/>
      </w:r>
    </w:p>
  </w:endnote>
  <w:endnote w:type="continuationSeparator" w:id="0">
    <w:p w14:paraId="230E9D00" w14:textId="77777777" w:rsidR="00567AC4" w:rsidRDefault="0056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6C50" w14:textId="77777777" w:rsidR="00422C71" w:rsidRDefault="00246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2C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C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F215E6" w14:textId="77777777" w:rsidR="00422C71" w:rsidRDefault="00422C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6DA47" w14:textId="77777777" w:rsidR="00567AC4" w:rsidRDefault="00567AC4">
      <w:r>
        <w:separator/>
      </w:r>
    </w:p>
  </w:footnote>
  <w:footnote w:type="continuationSeparator" w:id="0">
    <w:p w14:paraId="20129F1C" w14:textId="77777777" w:rsidR="00567AC4" w:rsidRDefault="0056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52B4E"/>
    <w:multiLevelType w:val="singleLevel"/>
    <w:tmpl w:val="236665C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2E392F"/>
    <w:multiLevelType w:val="singleLevel"/>
    <w:tmpl w:val="1A4C47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2A"/>
    <w:rsid w:val="0021290E"/>
    <w:rsid w:val="00246615"/>
    <w:rsid w:val="002C64C9"/>
    <w:rsid w:val="0036508D"/>
    <w:rsid w:val="003F6952"/>
    <w:rsid w:val="00422C71"/>
    <w:rsid w:val="004479DA"/>
    <w:rsid w:val="004E543C"/>
    <w:rsid w:val="005376ED"/>
    <w:rsid w:val="00567AC4"/>
    <w:rsid w:val="005C2191"/>
    <w:rsid w:val="0066032D"/>
    <w:rsid w:val="006857CE"/>
    <w:rsid w:val="00707F05"/>
    <w:rsid w:val="00776D9F"/>
    <w:rsid w:val="0084023F"/>
    <w:rsid w:val="00B50790"/>
    <w:rsid w:val="00B51EA3"/>
    <w:rsid w:val="00CA3C61"/>
    <w:rsid w:val="00CB272E"/>
    <w:rsid w:val="00CD402A"/>
    <w:rsid w:val="00D74A0C"/>
    <w:rsid w:val="00D761F0"/>
    <w:rsid w:val="00E9667C"/>
    <w:rsid w:val="00E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6834C"/>
  <w15:docId w15:val="{A3668BFD-D5EF-4C6C-A3BA-D36376ED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F2F"/>
  </w:style>
  <w:style w:type="paragraph" w:styleId="Heading1">
    <w:name w:val="heading 1"/>
    <w:basedOn w:val="Normal"/>
    <w:next w:val="Normal"/>
    <w:qFormat/>
    <w:rsid w:val="00EF6F2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F6F2F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EF6F2F"/>
    <w:pPr>
      <w:keepNext/>
      <w:outlineLvl w:val="2"/>
    </w:pPr>
    <w:rPr>
      <w:sz w:val="32"/>
    </w:rPr>
  </w:style>
  <w:style w:type="paragraph" w:styleId="Heading5">
    <w:name w:val="heading 5"/>
    <w:basedOn w:val="Normal"/>
    <w:next w:val="Normal"/>
    <w:qFormat/>
    <w:rsid w:val="00EF6F2F"/>
    <w:pPr>
      <w:keepNext/>
      <w:outlineLvl w:val="4"/>
    </w:pPr>
    <w:rPr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F2F"/>
    <w:rPr>
      <w:b/>
    </w:rPr>
  </w:style>
  <w:style w:type="paragraph" w:styleId="Footer">
    <w:name w:val="footer"/>
    <w:basedOn w:val="Normal"/>
    <w:rsid w:val="00EF6F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6F2F"/>
  </w:style>
  <w:style w:type="paragraph" w:styleId="Header">
    <w:name w:val="header"/>
    <w:basedOn w:val="Normal"/>
    <w:rsid w:val="00EF6F2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76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ounds%20Staff\My%20Documents\risk%20assessments\Allot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Allotments</Template>
  <TotalTime>1</TotalTime>
  <Pages>3</Pages>
  <Words>648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Zurich Insurance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subject/>
  <dc:creator>Grounds Staff</dc:creator>
  <cp:keywords/>
  <dc:description/>
  <cp:lastModifiedBy>PTCPC04</cp:lastModifiedBy>
  <cp:revision>2</cp:revision>
  <cp:lastPrinted>2009-07-07T15:30:00Z</cp:lastPrinted>
  <dcterms:created xsi:type="dcterms:W3CDTF">2021-01-13T11:50:00Z</dcterms:created>
  <dcterms:modified xsi:type="dcterms:W3CDTF">2021-01-13T11:50:00Z</dcterms:modified>
</cp:coreProperties>
</file>