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76" w:rsidRPr="00957847" w:rsidRDefault="009E2B68" w:rsidP="00706276">
      <w:pPr>
        <w:pStyle w:val="BodyText"/>
        <w:jc w:val="center"/>
        <w:rPr>
          <w:rFonts w:cs="Arial"/>
          <w:b/>
          <w:bCs/>
          <w:sz w:val="24"/>
          <w:szCs w:val="24"/>
        </w:rPr>
      </w:pPr>
      <w:r>
        <w:rPr>
          <w:rFonts w:cs="Arial"/>
          <w:b/>
          <w:sz w:val="24"/>
          <w:szCs w:val="24"/>
        </w:rPr>
        <w:t xml:space="preserve"> </w:t>
      </w:r>
      <w:r w:rsidR="00706276" w:rsidRPr="00957847">
        <w:rPr>
          <w:rFonts w:cs="Arial"/>
          <w:b/>
          <w:sz w:val="24"/>
          <w:szCs w:val="24"/>
        </w:rPr>
        <w:t>MINUTES OF THE MEETING OF THE</w:t>
      </w:r>
      <w:r w:rsidR="00F954B8">
        <w:rPr>
          <w:rFonts w:cs="Arial"/>
          <w:b/>
          <w:sz w:val="24"/>
          <w:szCs w:val="24"/>
        </w:rPr>
        <w:t xml:space="preserve"> EMERGENCY</w:t>
      </w:r>
      <w:r w:rsidR="00706276" w:rsidRPr="00957847">
        <w:rPr>
          <w:rFonts w:cs="Arial"/>
          <w:b/>
          <w:sz w:val="24"/>
          <w:szCs w:val="24"/>
        </w:rPr>
        <w:t xml:space="preserve"> </w:t>
      </w:r>
      <w:r w:rsidR="00706276" w:rsidRPr="00957847">
        <w:rPr>
          <w:rFonts w:cs="Arial"/>
          <w:b/>
          <w:bCs/>
          <w:sz w:val="24"/>
          <w:szCs w:val="24"/>
        </w:rPr>
        <w:t>PLANNING &amp; HIGHWAYS COMMITTEE</w:t>
      </w:r>
    </w:p>
    <w:p w:rsidR="0016019E" w:rsidRPr="00957847" w:rsidRDefault="00706276" w:rsidP="00706276">
      <w:pPr>
        <w:pStyle w:val="BodyText"/>
        <w:jc w:val="center"/>
        <w:rPr>
          <w:rFonts w:cs="Arial"/>
          <w:b/>
          <w:bCs/>
          <w:sz w:val="24"/>
          <w:szCs w:val="24"/>
        </w:rPr>
      </w:pPr>
      <w:r w:rsidRPr="00957847">
        <w:rPr>
          <w:rFonts w:cs="Arial"/>
          <w:b/>
          <w:sz w:val="24"/>
          <w:szCs w:val="24"/>
        </w:rPr>
        <w:t xml:space="preserve"> HELD ON </w:t>
      </w:r>
      <w:r w:rsidR="000A3B49">
        <w:rPr>
          <w:rFonts w:cs="Arial"/>
          <w:b/>
          <w:bCs/>
          <w:sz w:val="24"/>
          <w:szCs w:val="24"/>
        </w:rPr>
        <w:t xml:space="preserve">THURSDAY </w:t>
      </w:r>
      <w:proofErr w:type="gramStart"/>
      <w:r w:rsidR="000A3B49">
        <w:rPr>
          <w:rFonts w:cs="Arial"/>
          <w:b/>
          <w:bCs/>
          <w:sz w:val="24"/>
          <w:szCs w:val="24"/>
        </w:rPr>
        <w:t>13</w:t>
      </w:r>
      <w:r w:rsidR="000A3B49" w:rsidRPr="000A3B49">
        <w:rPr>
          <w:rFonts w:cs="Arial"/>
          <w:b/>
          <w:bCs/>
          <w:sz w:val="24"/>
          <w:szCs w:val="24"/>
          <w:vertAlign w:val="superscript"/>
        </w:rPr>
        <w:t>TH</w:t>
      </w:r>
      <w:r w:rsidR="000A3B49">
        <w:rPr>
          <w:rFonts w:cs="Arial"/>
          <w:b/>
          <w:bCs/>
          <w:sz w:val="24"/>
          <w:szCs w:val="24"/>
        </w:rPr>
        <w:t xml:space="preserve"> </w:t>
      </w:r>
      <w:r w:rsidR="00064278">
        <w:rPr>
          <w:rFonts w:cs="Arial"/>
          <w:b/>
          <w:bCs/>
          <w:sz w:val="24"/>
          <w:szCs w:val="24"/>
        </w:rPr>
        <w:t xml:space="preserve"> </w:t>
      </w:r>
      <w:r w:rsidR="00C25C40">
        <w:rPr>
          <w:rFonts w:cs="Arial"/>
          <w:b/>
          <w:bCs/>
          <w:sz w:val="24"/>
          <w:szCs w:val="24"/>
        </w:rPr>
        <w:t>December</w:t>
      </w:r>
      <w:proofErr w:type="gramEnd"/>
      <w:r w:rsidR="00C25C40">
        <w:rPr>
          <w:rFonts w:cs="Arial"/>
          <w:b/>
          <w:bCs/>
          <w:sz w:val="24"/>
          <w:szCs w:val="24"/>
        </w:rPr>
        <w:t xml:space="preserve"> </w:t>
      </w:r>
      <w:bookmarkStart w:id="0" w:name="_GoBack"/>
      <w:bookmarkEnd w:id="0"/>
      <w:r w:rsidR="00064278">
        <w:rPr>
          <w:rFonts w:cs="Arial"/>
          <w:b/>
          <w:bCs/>
          <w:sz w:val="24"/>
          <w:szCs w:val="24"/>
        </w:rPr>
        <w:t>2018</w:t>
      </w:r>
      <w:r w:rsidR="00E80B01" w:rsidRPr="00957847">
        <w:rPr>
          <w:rFonts w:cs="Arial"/>
          <w:b/>
          <w:bCs/>
          <w:sz w:val="24"/>
          <w:szCs w:val="24"/>
        </w:rPr>
        <w:t xml:space="preserve"> </w:t>
      </w:r>
      <w:r w:rsidRPr="00957847">
        <w:rPr>
          <w:rFonts w:cs="Arial"/>
          <w:b/>
          <w:sz w:val="24"/>
          <w:szCs w:val="24"/>
        </w:rPr>
        <w:t xml:space="preserve">AT </w:t>
      </w:r>
      <w:r w:rsidR="00500872" w:rsidRPr="00957847">
        <w:rPr>
          <w:rFonts w:cs="Arial"/>
          <w:b/>
          <w:sz w:val="24"/>
          <w:szCs w:val="24"/>
        </w:rPr>
        <w:t>7</w:t>
      </w:r>
      <w:r w:rsidR="005A698D" w:rsidRPr="00957847">
        <w:rPr>
          <w:rFonts w:cs="Arial"/>
          <w:b/>
          <w:bCs/>
          <w:sz w:val="24"/>
          <w:szCs w:val="24"/>
        </w:rPr>
        <w:t>:</w:t>
      </w:r>
      <w:r w:rsidR="007C098D">
        <w:rPr>
          <w:rFonts w:cs="Arial"/>
          <w:b/>
          <w:bCs/>
          <w:sz w:val="24"/>
          <w:szCs w:val="24"/>
        </w:rPr>
        <w:t>3</w:t>
      </w:r>
      <w:r w:rsidRPr="00957847">
        <w:rPr>
          <w:rFonts w:cs="Arial"/>
          <w:b/>
          <w:bCs/>
          <w:sz w:val="24"/>
          <w:szCs w:val="24"/>
        </w:rPr>
        <w:t>0PM</w:t>
      </w:r>
    </w:p>
    <w:p w:rsidR="00706276" w:rsidRPr="00957847" w:rsidRDefault="00706276" w:rsidP="00706276">
      <w:pPr>
        <w:pStyle w:val="BodyText"/>
        <w:jc w:val="center"/>
        <w:rPr>
          <w:rFonts w:cs="Arial"/>
          <w:b/>
          <w:bCs/>
          <w:sz w:val="24"/>
          <w:szCs w:val="24"/>
        </w:rPr>
      </w:pPr>
      <w:r w:rsidRPr="00957847">
        <w:rPr>
          <w:rFonts w:cs="Arial"/>
          <w:b/>
          <w:bCs/>
          <w:sz w:val="24"/>
          <w:szCs w:val="24"/>
        </w:rPr>
        <w:t>IN COMMUNITY HOUSE, ANZAC ROOM</w:t>
      </w:r>
    </w:p>
    <w:p w:rsidR="0016019E" w:rsidRPr="00957847" w:rsidRDefault="0016019E" w:rsidP="0016019E">
      <w:pPr>
        <w:rPr>
          <w:rFonts w:cs="Arial"/>
          <w:sz w:val="24"/>
          <w:szCs w:val="24"/>
        </w:rPr>
      </w:pPr>
    </w:p>
    <w:p w:rsidR="002B5EF9" w:rsidRDefault="00706276" w:rsidP="00D000DC">
      <w:pPr>
        <w:pStyle w:val="BodyText"/>
        <w:rPr>
          <w:rFonts w:cs="Arial"/>
          <w:sz w:val="24"/>
          <w:szCs w:val="24"/>
        </w:rPr>
      </w:pPr>
      <w:r w:rsidRPr="00957847">
        <w:rPr>
          <w:rFonts w:cs="Arial"/>
          <w:b/>
          <w:sz w:val="24"/>
          <w:szCs w:val="24"/>
          <w:u w:val="single"/>
        </w:rPr>
        <w:t>Committee Members</w:t>
      </w:r>
      <w:r w:rsidRPr="00957847">
        <w:rPr>
          <w:rFonts w:cs="Arial"/>
          <w:sz w:val="24"/>
          <w:szCs w:val="24"/>
        </w:rPr>
        <w:tab/>
      </w:r>
      <w:r w:rsidR="00F46DE3">
        <w:rPr>
          <w:rFonts w:cs="Arial"/>
          <w:sz w:val="24"/>
          <w:szCs w:val="24"/>
        </w:rPr>
        <w:t xml:space="preserve"> </w:t>
      </w:r>
      <w:r w:rsidRPr="002B5EF9">
        <w:rPr>
          <w:rFonts w:cs="Arial"/>
          <w:b/>
          <w:sz w:val="24"/>
          <w:szCs w:val="24"/>
        </w:rPr>
        <w:t>Council</w:t>
      </w:r>
      <w:r w:rsidR="003D1752" w:rsidRPr="002B5EF9">
        <w:rPr>
          <w:rFonts w:cs="Arial"/>
          <w:b/>
          <w:sz w:val="24"/>
          <w:szCs w:val="24"/>
        </w:rPr>
        <w:t>lors:</w:t>
      </w:r>
      <w:r w:rsidR="000A3B49">
        <w:rPr>
          <w:rFonts w:cs="Arial"/>
          <w:sz w:val="24"/>
          <w:szCs w:val="24"/>
        </w:rPr>
        <w:t xml:space="preserve">   Melvyn Simmons </w:t>
      </w:r>
      <w:r w:rsidR="00834446">
        <w:rPr>
          <w:rFonts w:cs="Arial"/>
          <w:sz w:val="24"/>
          <w:szCs w:val="24"/>
        </w:rPr>
        <w:t>(Chair)</w:t>
      </w:r>
      <w:r w:rsidR="00D000DC" w:rsidRPr="00957847">
        <w:rPr>
          <w:rFonts w:cs="Arial"/>
          <w:sz w:val="24"/>
          <w:szCs w:val="24"/>
        </w:rPr>
        <w:tab/>
      </w:r>
      <w:r w:rsidR="00C21EA9">
        <w:rPr>
          <w:rFonts w:cs="Arial"/>
          <w:sz w:val="24"/>
          <w:szCs w:val="24"/>
        </w:rPr>
        <w:tab/>
      </w:r>
      <w:r w:rsidR="000A3B49">
        <w:rPr>
          <w:rFonts w:cs="Arial"/>
          <w:sz w:val="24"/>
          <w:szCs w:val="24"/>
        </w:rPr>
        <w:t>Lynda Duhigg (Vice Chair)</w:t>
      </w:r>
      <w:r w:rsidR="00D000DC" w:rsidRPr="00957847">
        <w:rPr>
          <w:rFonts w:cs="Arial"/>
          <w:sz w:val="24"/>
          <w:szCs w:val="24"/>
        </w:rPr>
        <w:tab/>
      </w:r>
      <w:r w:rsidR="00D000DC" w:rsidRPr="00957847">
        <w:rPr>
          <w:rFonts w:cs="Arial"/>
          <w:sz w:val="24"/>
          <w:szCs w:val="24"/>
        </w:rPr>
        <w:tab/>
      </w:r>
      <w:r w:rsidR="00D000DC" w:rsidRPr="00957847">
        <w:rPr>
          <w:rFonts w:cs="Arial"/>
          <w:sz w:val="24"/>
          <w:szCs w:val="24"/>
        </w:rPr>
        <w:tab/>
      </w:r>
      <w:r w:rsidR="00D000DC" w:rsidRPr="00957847">
        <w:rPr>
          <w:rFonts w:cs="Arial"/>
          <w:sz w:val="24"/>
          <w:szCs w:val="24"/>
        </w:rPr>
        <w:tab/>
      </w:r>
      <w:r w:rsidR="00457125">
        <w:rPr>
          <w:rFonts w:cs="Arial"/>
          <w:sz w:val="24"/>
          <w:szCs w:val="24"/>
        </w:rPr>
        <w:tab/>
      </w:r>
      <w:r w:rsidR="000A3B49">
        <w:rPr>
          <w:rFonts w:cs="Arial"/>
          <w:sz w:val="24"/>
          <w:szCs w:val="24"/>
        </w:rPr>
        <w:t xml:space="preserve">             </w:t>
      </w:r>
      <w:r w:rsidR="000A3B49" w:rsidRPr="000A3B49">
        <w:rPr>
          <w:rFonts w:cs="Arial"/>
          <w:sz w:val="24"/>
          <w:szCs w:val="24"/>
        </w:rPr>
        <w:t>Jackie Harrison-Hicks</w:t>
      </w:r>
      <w:r w:rsidR="002B5EF9">
        <w:rPr>
          <w:rFonts w:cs="Arial"/>
          <w:sz w:val="24"/>
          <w:szCs w:val="24"/>
        </w:rPr>
        <w:tab/>
      </w:r>
      <w:r w:rsidR="002B5EF9">
        <w:rPr>
          <w:rFonts w:cs="Arial"/>
          <w:sz w:val="24"/>
          <w:szCs w:val="24"/>
        </w:rPr>
        <w:tab/>
      </w:r>
      <w:r w:rsidR="000A3B49">
        <w:rPr>
          <w:rFonts w:cs="Arial"/>
          <w:sz w:val="24"/>
          <w:szCs w:val="24"/>
        </w:rPr>
        <w:t xml:space="preserve">             J</w:t>
      </w:r>
      <w:r w:rsidR="000A3B49" w:rsidRPr="000A3B49">
        <w:rPr>
          <w:rFonts w:cs="Arial"/>
          <w:sz w:val="24"/>
          <w:szCs w:val="24"/>
        </w:rPr>
        <w:t>ob Harris</w:t>
      </w:r>
      <w:r w:rsidR="002B5EF9">
        <w:rPr>
          <w:rFonts w:cs="Arial"/>
          <w:sz w:val="24"/>
          <w:szCs w:val="24"/>
        </w:rPr>
        <w:tab/>
      </w:r>
      <w:r w:rsidR="00C21EA9">
        <w:rPr>
          <w:rFonts w:cs="Arial"/>
          <w:sz w:val="24"/>
          <w:szCs w:val="24"/>
        </w:rPr>
        <w:tab/>
      </w:r>
    </w:p>
    <w:p w:rsidR="00E5259D" w:rsidRDefault="000A3B49" w:rsidP="002B5EF9">
      <w:pPr>
        <w:pStyle w:val="BodyText"/>
        <w:ind w:left="2880" w:firstLine="720"/>
        <w:rPr>
          <w:rFonts w:cs="Arial"/>
          <w:sz w:val="24"/>
          <w:szCs w:val="24"/>
        </w:rPr>
      </w:pPr>
      <w:r w:rsidRPr="000A3B49">
        <w:rPr>
          <w:rFonts w:cs="Arial"/>
          <w:sz w:val="24"/>
          <w:szCs w:val="24"/>
        </w:rPr>
        <w:t>Claude Cheta</w:t>
      </w:r>
      <w:r w:rsidR="00E5259D">
        <w:rPr>
          <w:rFonts w:cs="Arial"/>
          <w:sz w:val="24"/>
          <w:szCs w:val="24"/>
        </w:rPr>
        <w:tab/>
      </w:r>
      <w:r w:rsidR="00E5259D">
        <w:rPr>
          <w:rFonts w:cs="Arial"/>
          <w:sz w:val="24"/>
          <w:szCs w:val="24"/>
        </w:rPr>
        <w:tab/>
      </w:r>
      <w:r w:rsidR="00E5259D">
        <w:rPr>
          <w:rFonts w:cs="Arial"/>
          <w:sz w:val="24"/>
          <w:szCs w:val="24"/>
        </w:rPr>
        <w:tab/>
      </w:r>
      <w:r w:rsidR="00C21EA9">
        <w:rPr>
          <w:rFonts w:cs="Arial"/>
          <w:sz w:val="24"/>
          <w:szCs w:val="24"/>
        </w:rPr>
        <w:tab/>
      </w:r>
      <w:r w:rsidRPr="000A3B49">
        <w:rPr>
          <w:rFonts w:cs="Arial"/>
          <w:sz w:val="24"/>
          <w:szCs w:val="24"/>
        </w:rPr>
        <w:t>Sue Griffiths</w:t>
      </w:r>
    </w:p>
    <w:p w:rsidR="00F46DE3" w:rsidRDefault="000A3B49" w:rsidP="00F46DE3">
      <w:pPr>
        <w:pStyle w:val="BodyText"/>
        <w:ind w:left="3600"/>
        <w:rPr>
          <w:rFonts w:cs="Arial"/>
          <w:sz w:val="24"/>
          <w:szCs w:val="24"/>
        </w:rPr>
      </w:pPr>
      <w:r w:rsidRPr="000A3B49">
        <w:rPr>
          <w:rFonts w:cs="Arial"/>
          <w:sz w:val="24"/>
          <w:szCs w:val="24"/>
        </w:rPr>
        <w:t>Alan Milliner</w:t>
      </w:r>
      <w:r w:rsidR="00E5259D">
        <w:rPr>
          <w:rFonts w:cs="Arial"/>
          <w:sz w:val="24"/>
          <w:szCs w:val="24"/>
        </w:rPr>
        <w:tab/>
      </w:r>
      <w:r w:rsidR="00C21EA9">
        <w:rPr>
          <w:rFonts w:cs="Arial"/>
          <w:sz w:val="24"/>
          <w:szCs w:val="24"/>
        </w:rPr>
        <w:tab/>
      </w:r>
      <w:r w:rsidR="00C55D4C">
        <w:rPr>
          <w:rFonts w:cs="Arial"/>
          <w:sz w:val="24"/>
          <w:szCs w:val="24"/>
        </w:rPr>
        <w:tab/>
      </w:r>
      <w:r w:rsidR="00C55D4C">
        <w:rPr>
          <w:rFonts w:cs="Arial"/>
          <w:sz w:val="24"/>
          <w:szCs w:val="24"/>
        </w:rPr>
        <w:tab/>
      </w:r>
      <w:r w:rsidRPr="000A3B49">
        <w:rPr>
          <w:rFonts w:cs="Arial"/>
          <w:sz w:val="24"/>
          <w:szCs w:val="24"/>
        </w:rPr>
        <w:t>Daryll Brindley</w:t>
      </w:r>
      <w:r w:rsidR="00D000DC" w:rsidRPr="00957847">
        <w:rPr>
          <w:rFonts w:cs="Arial"/>
          <w:sz w:val="24"/>
          <w:szCs w:val="24"/>
        </w:rPr>
        <w:tab/>
      </w:r>
    </w:p>
    <w:p w:rsidR="00D000DC" w:rsidRPr="00957847" w:rsidRDefault="00E5259D" w:rsidP="00F46DE3">
      <w:pPr>
        <w:pStyle w:val="BodyText"/>
        <w:ind w:left="3600"/>
        <w:rPr>
          <w:rFonts w:cs="Arial"/>
          <w:sz w:val="24"/>
          <w:szCs w:val="24"/>
        </w:rPr>
      </w:pPr>
      <w:r w:rsidRPr="00E5259D">
        <w:rPr>
          <w:rFonts w:cs="Arial"/>
          <w:sz w:val="24"/>
          <w:szCs w:val="24"/>
        </w:rPr>
        <w:tab/>
      </w:r>
      <w:r w:rsidR="00614B8D">
        <w:rPr>
          <w:rFonts w:cs="Arial"/>
          <w:sz w:val="24"/>
          <w:szCs w:val="24"/>
        </w:rPr>
        <w:tab/>
      </w:r>
      <w:r w:rsidR="00614B8D">
        <w:rPr>
          <w:rFonts w:cs="Arial"/>
          <w:sz w:val="24"/>
          <w:szCs w:val="24"/>
        </w:rPr>
        <w:tab/>
      </w:r>
      <w:r w:rsidR="00D000DC" w:rsidRPr="00957847">
        <w:rPr>
          <w:rFonts w:cs="Arial"/>
          <w:sz w:val="24"/>
          <w:szCs w:val="24"/>
        </w:rPr>
        <w:tab/>
      </w:r>
      <w:r w:rsidR="00D000DC" w:rsidRPr="00957847">
        <w:rPr>
          <w:rFonts w:cs="Arial"/>
          <w:sz w:val="24"/>
          <w:szCs w:val="24"/>
        </w:rPr>
        <w:tab/>
      </w:r>
    </w:p>
    <w:p w:rsidR="000A3B49" w:rsidRDefault="00862045" w:rsidP="000A3B49">
      <w:pPr>
        <w:pStyle w:val="BodyText"/>
        <w:rPr>
          <w:rFonts w:cs="Arial"/>
          <w:sz w:val="24"/>
          <w:szCs w:val="24"/>
        </w:rPr>
      </w:pPr>
      <w:r w:rsidRPr="002B5EF9">
        <w:rPr>
          <w:rFonts w:cs="Arial"/>
          <w:b/>
          <w:sz w:val="24"/>
          <w:szCs w:val="24"/>
          <w:u w:val="single"/>
        </w:rPr>
        <w:t>Present</w:t>
      </w:r>
      <w:r w:rsidRPr="002B5EF9">
        <w:rPr>
          <w:rFonts w:cs="Arial"/>
          <w:b/>
          <w:sz w:val="24"/>
          <w:szCs w:val="24"/>
        </w:rPr>
        <w:tab/>
      </w:r>
      <w:r w:rsidRPr="002B5EF9">
        <w:rPr>
          <w:rFonts w:cs="Arial"/>
          <w:sz w:val="24"/>
          <w:szCs w:val="24"/>
        </w:rPr>
        <w:tab/>
      </w:r>
      <w:r w:rsidR="00300DE1" w:rsidRPr="002B5EF9">
        <w:rPr>
          <w:rFonts w:cs="Arial"/>
          <w:b/>
          <w:sz w:val="24"/>
          <w:szCs w:val="24"/>
        </w:rPr>
        <w:t>Councillors:</w:t>
      </w:r>
      <w:r w:rsidR="000A3B49">
        <w:rPr>
          <w:rFonts w:cs="Arial"/>
          <w:sz w:val="24"/>
          <w:szCs w:val="24"/>
        </w:rPr>
        <w:t xml:space="preserve">  Melvyn Simmons                                      Job Harris</w:t>
      </w:r>
    </w:p>
    <w:p w:rsidR="000A3B49" w:rsidRPr="00A87371" w:rsidRDefault="000A3B49" w:rsidP="000A3B49">
      <w:pPr>
        <w:pStyle w:val="BodyText"/>
        <w:rPr>
          <w:rFonts w:cs="Arial"/>
          <w:sz w:val="24"/>
          <w:szCs w:val="24"/>
        </w:rPr>
      </w:pPr>
      <w:r>
        <w:rPr>
          <w:rFonts w:cs="Arial"/>
          <w:sz w:val="24"/>
          <w:szCs w:val="24"/>
        </w:rPr>
        <w:t xml:space="preserve">                                                                </w:t>
      </w:r>
      <w:r w:rsidR="00F820A8">
        <w:rPr>
          <w:rFonts w:cs="Arial"/>
          <w:sz w:val="24"/>
          <w:szCs w:val="24"/>
        </w:rPr>
        <w:t xml:space="preserve">Sue Griffiths                                              Alan </w:t>
      </w:r>
      <w:proofErr w:type="spellStart"/>
      <w:r w:rsidR="00F820A8">
        <w:rPr>
          <w:rFonts w:cs="Arial"/>
          <w:sz w:val="24"/>
          <w:szCs w:val="24"/>
        </w:rPr>
        <w:t>Miliner</w:t>
      </w:r>
      <w:proofErr w:type="spellEnd"/>
    </w:p>
    <w:p w:rsidR="00C55D4C" w:rsidRPr="00A87371" w:rsidRDefault="00A87371" w:rsidP="00A87371">
      <w:pPr>
        <w:pStyle w:val="BodyText"/>
        <w:ind w:left="2880" w:firstLine="720"/>
        <w:rPr>
          <w:rFonts w:cs="Arial"/>
          <w:sz w:val="24"/>
          <w:szCs w:val="24"/>
        </w:rPr>
      </w:pPr>
      <w:r w:rsidRPr="00A87371">
        <w:rPr>
          <w:rFonts w:cs="Arial"/>
          <w:sz w:val="24"/>
          <w:szCs w:val="24"/>
        </w:rPr>
        <w:tab/>
      </w:r>
      <w:r w:rsidRPr="00A87371">
        <w:rPr>
          <w:rFonts w:cs="Arial"/>
          <w:sz w:val="24"/>
          <w:szCs w:val="24"/>
        </w:rPr>
        <w:tab/>
      </w:r>
      <w:r w:rsidRPr="00A87371">
        <w:rPr>
          <w:rFonts w:cs="Arial"/>
          <w:sz w:val="24"/>
          <w:szCs w:val="24"/>
        </w:rPr>
        <w:tab/>
      </w:r>
      <w:r w:rsidRPr="00A87371">
        <w:rPr>
          <w:rFonts w:cs="Arial"/>
          <w:sz w:val="24"/>
          <w:szCs w:val="24"/>
        </w:rPr>
        <w:tab/>
      </w:r>
      <w:r w:rsidR="00C55D4C" w:rsidRPr="00A87371">
        <w:rPr>
          <w:rFonts w:cs="Arial"/>
          <w:sz w:val="24"/>
          <w:szCs w:val="24"/>
        </w:rPr>
        <w:tab/>
      </w:r>
      <w:r w:rsidR="00C55D4C" w:rsidRPr="00A87371">
        <w:rPr>
          <w:rFonts w:cs="Arial"/>
          <w:sz w:val="24"/>
          <w:szCs w:val="24"/>
        </w:rPr>
        <w:tab/>
      </w:r>
    </w:p>
    <w:p w:rsidR="00981FCF" w:rsidRDefault="002C23A2" w:rsidP="00C55D4C">
      <w:pPr>
        <w:pStyle w:val="BodyText"/>
        <w:rPr>
          <w:rFonts w:cs="Arial"/>
          <w:sz w:val="24"/>
          <w:szCs w:val="24"/>
        </w:rPr>
      </w:pPr>
      <w:r w:rsidRPr="00096D65">
        <w:rPr>
          <w:rFonts w:cs="Arial"/>
          <w:sz w:val="24"/>
          <w:szCs w:val="24"/>
        </w:rPr>
        <w:tab/>
      </w:r>
    </w:p>
    <w:p w:rsidR="00585A76" w:rsidRDefault="00862045" w:rsidP="00981FCF">
      <w:pPr>
        <w:pStyle w:val="BodyText"/>
        <w:rPr>
          <w:rFonts w:cs="Arial"/>
          <w:sz w:val="24"/>
          <w:szCs w:val="24"/>
        </w:rPr>
      </w:pPr>
      <w:r w:rsidRPr="00E67A54">
        <w:rPr>
          <w:rFonts w:cs="Arial"/>
          <w:b/>
          <w:sz w:val="24"/>
          <w:szCs w:val="24"/>
          <w:u w:val="single"/>
        </w:rPr>
        <w:t>In Attendance</w:t>
      </w:r>
      <w:r w:rsidRPr="00E67A54">
        <w:rPr>
          <w:rFonts w:cs="Arial"/>
          <w:b/>
          <w:sz w:val="24"/>
          <w:szCs w:val="24"/>
        </w:rPr>
        <w:tab/>
      </w:r>
      <w:r w:rsidR="00EE4E41" w:rsidRPr="00E67A54">
        <w:rPr>
          <w:rFonts w:cs="Arial"/>
          <w:b/>
          <w:sz w:val="24"/>
          <w:szCs w:val="24"/>
        </w:rPr>
        <w:tab/>
      </w:r>
      <w:r w:rsidR="00EE4E41" w:rsidRPr="00E67A54">
        <w:rPr>
          <w:rFonts w:cs="Arial"/>
          <w:b/>
          <w:sz w:val="24"/>
          <w:szCs w:val="24"/>
        </w:rPr>
        <w:tab/>
      </w:r>
      <w:r w:rsidR="00EE4E41" w:rsidRPr="00E67A54">
        <w:rPr>
          <w:rFonts w:cs="Arial"/>
          <w:b/>
          <w:sz w:val="24"/>
          <w:szCs w:val="24"/>
        </w:rPr>
        <w:tab/>
      </w:r>
      <w:r w:rsidR="00F820A8">
        <w:rPr>
          <w:rFonts w:cs="Arial"/>
          <w:sz w:val="24"/>
          <w:szCs w:val="24"/>
        </w:rPr>
        <w:t>Matt Gunn</w:t>
      </w:r>
      <w:r w:rsidR="00F60410" w:rsidRPr="00251890">
        <w:rPr>
          <w:rFonts w:cs="Arial"/>
          <w:sz w:val="24"/>
          <w:szCs w:val="24"/>
        </w:rPr>
        <w:t xml:space="preserve"> </w:t>
      </w:r>
      <w:r w:rsidR="00F820A8">
        <w:rPr>
          <w:rFonts w:cs="Arial"/>
          <w:sz w:val="24"/>
          <w:szCs w:val="24"/>
        </w:rPr>
        <w:t>– Business Admin Apprentice</w:t>
      </w:r>
      <w:r w:rsidR="00F60410" w:rsidRPr="00251890">
        <w:rPr>
          <w:rFonts w:cs="Arial"/>
          <w:sz w:val="24"/>
          <w:szCs w:val="24"/>
        </w:rPr>
        <w:t xml:space="preserve"> </w:t>
      </w:r>
    </w:p>
    <w:p w:rsidR="00614B8D" w:rsidRPr="001E0C5C" w:rsidRDefault="00614B8D" w:rsidP="00CE61F9">
      <w:pPr>
        <w:pStyle w:val="BodyText"/>
        <w:jc w:val="left"/>
        <w:rPr>
          <w:rFonts w:cs="Arial"/>
          <w:sz w:val="24"/>
          <w:szCs w:val="24"/>
        </w:rPr>
      </w:pPr>
      <w:r>
        <w:rPr>
          <w:rFonts w:cs="Arial"/>
          <w:sz w:val="24"/>
          <w:szCs w:val="24"/>
        </w:rPr>
        <w:tab/>
      </w:r>
    </w:p>
    <w:tbl>
      <w:tblPr>
        <w:tblStyle w:val="TableGrid"/>
        <w:tblW w:w="0" w:type="auto"/>
        <w:tblInd w:w="108" w:type="dxa"/>
        <w:tblLook w:val="04A0" w:firstRow="1" w:lastRow="0" w:firstColumn="1" w:lastColumn="0" w:noHBand="0" w:noVBand="1"/>
      </w:tblPr>
      <w:tblGrid>
        <w:gridCol w:w="10577"/>
      </w:tblGrid>
      <w:tr w:rsidR="001E0C5C" w:rsidRPr="00C319D4" w:rsidTr="001E0C5C">
        <w:tc>
          <w:tcPr>
            <w:tcW w:w="10577" w:type="dxa"/>
            <w:shd w:val="clear" w:color="auto" w:fill="BFBFBF" w:themeFill="background1" w:themeFillShade="BF"/>
          </w:tcPr>
          <w:p w:rsidR="001E0C5C" w:rsidRPr="00C319D4" w:rsidRDefault="00862045" w:rsidP="00BA1BD0">
            <w:pPr>
              <w:pStyle w:val="BodyText"/>
              <w:rPr>
                <w:rFonts w:ascii="Calibri" w:hAnsi="Calibri" w:cs="Arial"/>
                <w:b/>
                <w:sz w:val="24"/>
                <w:szCs w:val="24"/>
              </w:rPr>
            </w:pPr>
            <w:r w:rsidRPr="00C319D4">
              <w:rPr>
                <w:rFonts w:ascii="Calibri" w:hAnsi="Calibri" w:cs="Arial"/>
                <w:sz w:val="24"/>
                <w:szCs w:val="24"/>
              </w:rPr>
              <w:t xml:space="preserve"> </w:t>
            </w:r>
            <w:r w:rsidR="00472B27" w:rsidRPr="00C319D4">
              <w:rPr>
                <w:rFonts w:ascii="Calibri" w:hAnsi="Calibri" w:cs="Arial"/>
                <w:b/>
                <w:sz w:val="24"/>
                <w:szCs w:val="24"/>
              </w:rPr>
              <w:t>GENERAL BUSINESS</w:t>
            </w:r>
          </w:p>
        </w:tc>
      </w:tr>
    </w:tbl>
    <w:p w:rsidR="00545D39" w:rsidRDefault="00862045" w:rsidP="00BA1BD0">
      <w:pPr>
        <w:pStyle w:val="BodyText"/>
        <w:rPr>
          <w:rFonts w:ascii="Calibri" w:hAnsi="Calibri" w:cs="Arial"/>
          <w:sz w:val="24"/>
          <w:szCs w:val="24"/>
        </w:rPr>
      </w:pPr>
      <w:r w:rsidRPr="00C319D4">
        <w:rPr>
          <w:rFonts w:ascii="Calibri" w:hAnsi="Calibri" w:cs="Arial"/>
          <w:sz w:val="24"/>
          <w:szCs w:val="24"/>
        </w:rPr>
        <w:t xml:space="preserve">       </w:t>
      </w:r>
      <w:r w:rsidR="00F140A9" w:rsidRPr="00C319D4">
        <w:rPr>
          <w:rFonts w:ascii="Calibri" w:hAnsi="Calibri" w:cs="Arial"/>
          <w:sz w:val="24"/>
          <w:szCs w:val="24"/>
        </w:rPr>
        <w:tab/>
      </w:r>
    </w:p>
    <w:tbl>
      <w:tblPr>
        <w:tblStyle w:val="TableGrid"/>
        <w:tblW w:w="0" w:type="auto"/>
        <w:tblInd w:w="108" w:type="dxa"/>
        <w:tblLook w:val="04A0" w:firstRow="1" w:lastRow="0" w:firstColumn="1" w:lastColumn="0" w:noHBand="0" w:noVBand="1"/>
      </w:tblPr>
      <w:tblGrid>
        <w:gridCol w:w="10577"/>
      </w:tblGrid>
      <w:tr w:rsidR="00545D39" w:rsidTr="00545D39">
        <w:tc>
          <w:tcPr>
            <w:tcW w:w="10577" w:type="dxa"/>
          </w:tcPr>
          <w:p w:rsidR="00545D39" w:rsidRDefault="00545D39" w:rsidP="00F86442">
            <w:pPr>
              <w:pStyle w:val="BodyText"/>
              <w:rPr>
                <w:rFonts w:ascii="Calibri" w:hAnsi="Calibri" w:cs="Arial"/>
                <w:sz w:val="24"/>
                <w:szCs w:val="24"/>
              </w:rPr>
            </w:pPr>
            <w:r w:rsidRPr="00C319D4">
              <w:rPr>
                <w:rFonts w:ascii="Calibri" w:hAnsi="Calibri" w:cs="Arial"/>
                <w:b/>
                <w:bCs/>
                <w:sz w:val="24"/>
                <w:szCs w:val="24"/>
              </w:rPr>
              <w:t>PH</w:t>
            </w:r>
            <w:r w:rsidR="00F820A8">
              <w:rPr>
                <w:rFonts w:ascii="Calibri" w:hAnsi="Calibri" w:cs="Arial"/>
                <w:b/>
                <w:bCs/>
                <w:sz w:val="24"/>
                <w:szCs w:val="24"/>
              </w:rPr>
              <w:t>538</w:t>
            </w:r>
            <w:r>
              <w:rPr>
                <w:rFonts w:ascii="Calibri" w:hAnsi="Calibri" w:cs="Arial"/>
                <w:b/>
                <w:bCs/>
                <w:sz w:val="24"/>
                <w:szCs w:val="24"/>
              </w:rPr>
              <w:t xml:space="preserve"> </w:t>
            </w:r>
            <w:r w:rsidR="007C6BFB">
              <w:rPr>
                <w:rFonts w:ascii="Calibri" w:hAnsi="Calibri" w:cs="Arial"/>
                <w:b/>
                <w:bCs/>
                <w:sz w:val="24"/>
                <w:szCs w:val="24"/>
              </w:rPr>
              <w:t>CHAIR ANNOUNCEMENTS</w:t>
            </w:r>
          </w:p>
        </w:tc>
      </w:tr>
    </w:tbl>
    <w:p w:rsidR="00A87371" w:rsidRDefault="00A87371" w:rsidP="00F86442">
      <w:pPr>
        <w:rPr>
          <w:sz w:val="24"/>
          <w:szCs w:val="24"/>
        </w:rPr>
      </w:pPr>
    </w:p>
    <w:p w:rsidR="00F86442" w:rsidRPr="00F86442" w:rsidRDefault="00F86442" w:rsidP="00F86442">
      <w:pPr>
        <w:rPr>
          <w:sz w:val="24"/>
          <w:szCs w:val="24"/>
        </w:rPr>
      </w:pPr>
      <w:r w:rsidRPr="00F86442">
        <w:rPr>
          <w:sz w:val="24"/>
          <w:szCs w:val="24"/>
        </w:rPr>
        <w:t>Good evening residents, thank you for coming to the</w:t>
      </w:r>
      <w:r w:rsidR="00F820A8">
        <w:rPr>
          <w:sz w:val="24"/>
          <w:szCs w:val="24"/>
        </w:rPr>
        <w:t xml:space="preserve"> Emergency</w:t>
      </w:r>
      <w:r w:rsidRPr="00F86442">
        <w:rPr>
          <w:sz w:val="24"/>
          <w:szCs w:val="24"/>
        </w:rPr>
        <w:t xml:space="preserve"> Planning and Highways meeting this evening, </w:t>
      </w:r>
      <w:r w:rsidR="00F820A8">
        <w:rPr>
          <w:sz w:val="24"/>
          <w:szCs w:val="24"/>
        </w:rPr>
        <w:t>Thursday 13</w:t>
      </w:r>
      <w:r w:rsidR="00F820A8" w:rsidRPr="00F820A8">
        <w:rPr>
          <w:sz w:val="24"/>
          <w:szCs w:val="24"/>
          <w:vertAlign w:val="superscript"/>
        </w:rPr>
        <w:t>th</w:t>
      </w:r>
      <w:r w:rsidR="00F820A8">
        <w:rPr>
          <w:sz w:val="24"/>
          <w:szCs w:val="24"/>
        </w:rPr>
        <w:t xml:space="preserve"> December 2018.</w:t>
      </w:r>
      <w:r w:rsidRPr="00F86442">
        <w:rPr>
          <w:sz w:val="24"/>
          <w:szCs w:val="24"/>
        </w:rPr>
        <w:t xml:space="preserve"> </w:t>
      </w:r>
    </w:p>
    <w:p w:rsidR="00F86442" w:rsidRPr="00F86442" w:rsidRDefault="00F86442" w:rsidP="00F86442">
      <w:pPr>
        <w:rPr>
          <w:sz w:val="24"/>
          <w:szCs w:val="24"/>
        </w:rPr>
      </w:pPr>
    </w:p>
    <w:p w:rsidR="00F86442" w:rsidRPr="00F86442" w:rsidRDefault="00F86442" w:rsidP="00F86442">
      <w:pPr>
        <w:rPr>
          <w:sz w:val="24"/>
          <w:szCs w:val="24"/>
        </w:rPr>
      </w:pPr>
      <w:r w:rsidRPr="00F86442">
        <w:rPr>
          <w:sz w:val="24"/>
          <w:szCs w:val="24"/>
        </w:rPr>
        <w:t>Firstly</w:t>
      </w:r>
      <w:r w:rsidR="0096762C">
        <w:rPr>
          <w:sz w:val="24"/>
          <w:szCs w:val="24"/>
        </w:rPr>
        <w:t>,</w:t>
      </w:r>
      <w:r w:rsidRPr="00F86442">
        <w:rPr>
          <w:sz w:val="24"/>
          <w:szCs w:val="24"/>
        </w:rPr>
        <w:t xml:space="preserve"> may I remind you of the health and safety announcement, we are not expecting any evacuations, although if we do, the alarms will sound and you will be required to leave the building by the closest available route. We will meet on the grass area in the South Service Car Park. </w:t>
      </w:r>
    </w:p>
    <w:p w:rsidR="00F86442" w:rsidRDefault="00F86442" w:rsidP="00F86442">
      <w:pPr>
        <w:rPr>
          <w:sz w:val="24"/>
          <w:szCs w:val="24"/>
        </w:rPr>
      </w:pPr>
    </w:p>
    <w:p w:rsidR="00F820A8" w:rsidRDefault="00F820A8" w:rsidP="00F86442">
      <w:pPr>
        <w:rPr>
          <w:sz w:val="24"/>
          <w:szCs w:val="24"/>
        </w:rPr>
      </w:pPr>
      <w:r>
        <w:rPr>
          <w:sz w:val="24"/>
          <w:szCs w:val="24"/>
        </w:rPr>
        <w:t xml:space="preserve">I would </w:t>
      </w:r>
      <w:proofErr w:type="gramStart"/>
      <w:r>
        <w:rPr>
          <w:sz w:val="24"/>
          <w:szCs w:val="24"/>
        </w:rPr>
        <w:t>Just</w:t>
      </w:r>
      <w:proofErr w:type="gramEnd"/>
      <w:r>
        <w:rPr>
          <w:sz w:val="24"/>
          <w:szCs w:val="24"/>
        </w:rPr>
        <w:t xml:space="preserve"> like to Remind you of our Christmas market on Saturday the 15</w:t>
      </w:r>
      <w:r w:rsidRPr="00F820A8">
        <w:rPr>
          <w:sz w:val="24"/>
          <w:szCs w:val="24"/>
          <w:vertAlign w:val="superscript"/>
        </w:rPr>
        <w:t>th</w:t>
      </w:r>
      <w:r>
        <w:rPr>
          <w:sz w:val="24"/>
          <w:szCs w:val="24"/>
        </w:rPr>
        <w:t xml:space="preserve"> of December 9am-3pm.</w:t>
      </w:r>
    </w:p>
    <w:p w:rsidR="00F86442" w:rsidRDefault="00F820A8" w:rsidP="00F820A8">
      <w:pPr>
        <w:rPr>
          <w:b/>
          <w:sz w:val="24"/>
          <w:szCs w:val="24"/>
          <w:u w:val="single"/>
        </w:rPr>
      </w:pPr>
      <w:r>
        <w:rPr>
          <w:sz w:val="24"/>
          <w:szCs w:val="24"/>
        </w:rPr>
        <w:t>Also tomorrow night we have our annual Carol concert starting at 6pm.</w:t>
      </w:r>
    </w:p>
    <w:p w:rsidR="00F86442" w:rsidRDefault="00F86442" w:rsidP="00A44525">
      <w:pPr>
        <w:pStyle w:val="NoSpacing"/>
        <w:rPr>
          <w:b/>
          <w:sz w:val="24"/>
          <w:szCs w:val="24"/>
          <w:u w:val="single"/>
        </w:rPr>
      </w:pPr>
    </w:p>
    <w:tbl>
      <w:tblPr>
        <w:tblStyle w:val="TableGrid"/>
        <w:tblW w:w="0" w:type="auto"/>
        <w:tblLook w:val="04A0" w:firstRow="1" w:lastRow="0" w:firstColumn="1" w:lastColumn="0" w:noHBand="0" w:noVBand="1"/>
      </w:tblPr>
      <w:tblGrid>
        <w:gridCol w:w="10685"/>
      </w:tblGrid>
      <w:tr w:rsidR="00104E12" w:rsidTr="00104E12">
        <w:tc>
          <w:tcPr>
            <w:tcW w:w="10685" w:type="dxa"/>
          </w:tcPr>
          <w:p w:rsidR="00104E12" w:rsidRDefault="00104E12" w:rsidP="00F820A8">
            <w:pPr>
              <w:pStyle w:val="NoSpacing"/>
              <w:rPr>
                <w:b/>
                <w:sz w:val="24"/>
                <w:szCs w:val="24"/>
                <w:u w:val="single"/>
              </w:rPr>
            </w:pPr>
            <w:r w:rsidRPr="00C319D4">
              <w:rPr>
                <w:rFonts w:ascii="Calibri" w:hAnsi="Calibri" w:cs="Arial"/>
                <w:b/>
                <w:bCs/>
                <w:sz w:val="24"/>
                <w:szCs w:val="24"/>
              </w:rPr>
              <w:t>PH</w:t>
            </w:r>
            <w:r w:rsidR="00F820A8">
              <w:rPr>
                <w:rFonts w:ascii="Calibri" w:hAnsi="Calibri" w:cs="Arial"/>
                <w:b/>
                <w:bCs/>
                <w:sz w:val="24"/>
                <w:szCs w:val="24"/>
              </w:rPr>
              <w:t>539 PUBLIC QUESTIONS</w:t>
            </w:r>
          </w:p>
        </w:tc>
      </w:tr>
    </w:tbl>
    <w:p w:rsidR="00104E12" w:rsidRDefault="00104E12" w:rsidP="00104E12">
      <w:pPr>
        <w:pStyle w:val="NoSpacing"/>
        <w:rPr>
          <w:b/>
          <w:sz w:val="24"/>
          <w:szCs w:val="24"/>
          <w:u w:val="single"/>
        </w:rPr>
      </w:pPr>
    </w:p>
    <w:p w:rsidR="00F86442" w:rsidRDefault="00F820A8" w:rsidP="00104E12">
      <w:pPr>
        <w:pStyle w:val="NoSpacing"/>
        <w:rPr>
          <w:b/>
          <w:sz w:val="24"/>
          <w:szCs w:val="24"/>
          <w:u w:val="single"/>
        </w:rPr>
      </w:pPr>
      <w:r w:rsidRPr="00F820A8">
        <w:rPr>
          <w:b/>
          <w:sz w:val="24"/>
          <w:szCs w:val="24"/>
          <w:u w:val="single"/>
        </w:rPr>
        <w:t>Mr Erskine- East Ward</w:t>
      </w:r>
    </w:p>
    <w:p w:rsidR="00F820A8" w:rsidRDefault="00F820A8" w:rsidP="00104E12">
      <w:pPr>
        <w:pStyle w:val="NoSpacing"/>
        <w:rPr>
          <w:b/>
          <w:sz w:val="24"/>
          <w:szCs w:val="24"/>
          <w:u w:val="single"/>
        </w:rPr>
      </w:pPr>
    </w:p>
    <w:p w:rsidR="00DB3546" w:rsidRDefault="00F820A8" w:rsidP="00104E12">
      <w:pPr>
        <w:pStyle w:val="NoSpacing"/>
        <w:rPr>
          <w:sz w:val="24"/>
          <w:szCs w:val="24"/>
        </w:rPr>
      </w:pPr>
      <w:r>
        <w:rPr>
          <w:sz w:val="24"/>
          <w:szCs w:val="24"/>
        </w:rPr>
        <w:t xml:space="preserve">The </w:t>
      </w:r>
      <w:proofErr w:type="spellStart"/>
      <w:r>
        <w:rPr>
          <w:sz w:val="24"/>
          <w:szCs w:val="24"/>
        </w:rPr>
        <w:t>Re</w:t>
      </w:r>
      <w:r w:rsidR="005F7006">
        <w:rPr>
          <w:sz w:val="24"/>
          <w:szCs w:val="24"/>
        </w:rPr>
        <w:t>sidnet</w:t>
      </w:r>
      <w:proofErr w:type="spellEnd"/>
      <w:r w:rsidR="005F7006">
        <w:rPr>
          <w:sz w:val="24"/>
          <w:szCs w:val="24"/>
        </w:rPr>
        <w:t xml:space="preserve"> raised the issue that </w:t>
      </w:r>
      <w:proofErr w:type="gramStart"/>
      <w:r w:rsidR="005F7006">
        <w:rPr>
          <w:sz w:val="24"/>
          <w:szCs w:val="24"/>
        </w:rPr>
        <w:t>LDC  had</w:t>
      </w:r>
      <w:proofErr w:type="gramEnd"/>
      <w:r w:rsidR="005F7006">
        <w:rPr>
          <w:sz w:val="24"/>
          <w:szCs w:val="24"/>
        </w:rPr>
        <w:t xml:space="preserve"> not provided enough information regarding Planning application LW/18/0907 8 Capel Avenue. He raised his concerns that there may not be enough space for parking with a possible 6 extra cars being parked on Capel Avenue. The Resid</w:t>
      </w:r>
      <w:r w:rsidR="00DB3546">
        <w:rPr>
          <w:sz w:val="24"/>
          <w:szCs w:val="24"/>
        </w:rPr>
        <w:t>ent</w:t>
      </w:r>
      <w:r w:rsidR="005F7006">
        <w:rPr>
          <w:sz w:val="24"/>
          <w:szCs w:val="24"/>
        </w:rPr>
        <w:t xml:space="preserve"> also raised his concerns over </w:t>
      </w:r>
      <w:proofErr w:type="spellStart"/>
      <w:proofErr w:type="gramStart"/>
      <w:r w:rsidR="005F7006">
        <w:rPr>
          <w:sz w:val="24"/>
          <w:szCs w:val="24"/>
        </w:rPr>
        <w:t>a</w:t>
      </w:r>
      <w:proofErr w:type="spellEnd"/>
      <w:proofErr w:type="gramEnd"/>
      <w:r w:rsidR="005F7006">
        <w:rPr>
          <w:sz w:val="24"/>
          <w:szCs w:val="24"/>
        </w:rPr>
        <w:t xml:space="preserve"> incorrect phone number for the developer, which meant him and his Neighbours could </w:t>
      </w:r>
      <w:r w:rsidR="00DB3546">
        <w:rPr>
          <w:sz w:val="24"/>
          <w:szCs w:val="24"/>
        </w:rPr>
        <w:t xml:space="preserve">not </w:t>
      </w:r>
      <w:r w:rsidR="005F7006">
        <w:rPr>
          <w:sz w:val="24"/>
          <w:szCs w:val="24"/>
        </w:rPr>
        <w:t>find any</w:t>
      </w:r>
      <w:r w:rsidR="00DB3546">
        <w:rPr>
          <w:sz w:val="24"/>
          <w:szCs w:val="24"/>
        </w:rPr>
        <w:t xml:space="preserve"> information themselves about the proposed development. The Resident also asked what could be done to stop the development </w:t>
      </w:r>
      <w:r w:rsidR="0096762C">
        <w:rPr>
          <w:sz w:val="24"/>
          <w:szCs w:val="24"/>
        </w:rPr>
        <w:t xml:space="preserve">from </w:t>
      </w:r>
      <w:r w:rsidR="00DB3546">
        <w:rPr>
          <w:sz w:val="24"/>
          <w:szCs w:val="24"/>
        </w:rPr>
        <w:t>happening.</w:t>
      </w:r>
    </w:p>
    <w:p w:rsidR="00DB3546" w:rsidRDefault="00DB3546" w:rsidP="00104E12">
      <w:pPr>
        <w:pStyle w:val="NoSpacing"/>
        <w:rPr>
          <w:sz w:val="24"/>
          <w:szCs w:val="24"/>
        </w:rPr>
      </w:pPr>
    </w:p>
    <w:p w:rsidR="00F820A8" w:rsidRDefault="00DB3546" w:rsidP="00104E12">
      <w:pPr>
        <w:pStyle w:val="NoSpacing"/>
        <w:rPr>
          <w:sz w:val="24"/>
          <w:szCs w:val="24"/>
        </w:rPr>
      </w:pPr>
      <w:r>
        <w:rPr>
          <w:i/>
          <w:sz w:val="24"/>
          <w:szCs w:val="24"/>
        </w:rPr>
        <w:t>Cllr. J Harris informed the resident that Peacehave</w:t>
      </w:r>
      <w:r w:rsidR="0096762C">
        <w:rPr>
          <w:i/>
          <w:sz w:val="24"/>
          <w:szCs w:val="24"/>
        </w:rPr>
        <w:t xml:space="preserve">n Town Council can only make </w:t>
      </w:r>
      <w:proofErr w:type="spellStart"/>
      <w:r w:rsidR="0096762C">
        <w:rPr>
          <w:i/>
          <w:sz w:val="24"/>
          <w:szCs w:val="24"/>
        </w:rPr>
        <w:t>re</w:t>
      </w:r>
      <w:r>
        <w:rPr>
          <w:i/>
          <w:sz w:val="24"/>
          <w:szCs w:val="24"/>
        </w:rPr>
        <w:t>comendations</w:t>
      </w:r>
      <w:proofErr w:type="spellEnd"/>
      <w:r>
        <w:rPr>
          <w:i/>
          <w:sz w:val="24"/>
          <w:szCs w:val="24"/>
        </w:rPr>
        <w:t xml:space="preserve"> </w:t>
      </w:r>
      <w:r w:rsidR="0096762C">
        <w:rPr>
          <w:i/>
          <w:sz w:val="24"/>
          <w:szCs w:val="24"/>
        </w:rPr>
        <w:t>about planning applications, and that</w:t>
      </w:r>
      <w:r>
        <w:rPr>
          <w:i/>
          <w:sz w:val="24"/>
          <w:szCs w:val="24"/>
        </w:rPr>
        <w:t xml:space="preserve"> Lewes District Council </w:t>
      </w:r>
      <w:proofErr w:type="gramStart"/>
      <w:r>
        <w:rPr>
          <w:i/>
          <w:sz w:val="24"/>
          <w:szCs w:val="24"/>
        </w:rPr>
        <w:t>make</w:t>
      </w:r>
      <w:proofErr w:type="gramEnd"/>
      <w:r>
        <w:rPr>
          <w:i/>
          <w:sz w:val="24"/>
          <w:szCs w:val="24"/>
        </w:rPr>
        <w:t xml:space="preserve"> the final Decision.</w:t>
      </w:r>
      <w:r>
        <w:rPr>
          <w:sz w:val="24"/>
          <w:szCs w:val="24"/>
        </w:rPr>
        <w:t xml:space="preserve"> </w:t>
      </w:r>
    </w:p>
    <w:p w:rsidR="005F7006" w:rsidRDefault="005F7006" w:rsidP="00104E12">
      <w:pPr>
        <w:pStyle w:val="NoSpacing"/>
        <w:rPr>
          <w:sz w:val="24"/>
          <w:szCs w:val="24"/>
        </w:rPr>
      </w:pPr>
    </w:p>
    <w:p w:rsidR="005F7006" w:rsidRPr="005F7006" w:rsidRDefault="005F7006" w:rsidP="00104E12">
      <w:pPr>
        <w:pStyle w:val="NoSpacing"/>
        <w:rPr>
          <w:i/>
          <w:sz w:val="24"/>
          <w:szCs w:val="24"/>
        </w:rPr>
      </w:pPr>
      <w:r>
        <w:rPr>
          <w:i/>
          <w:sz w:val="24"/>
          <w:szCs w:val="24"/>
        </w:rPr>
        <w:t>Cllr. M Simmons</w:t>
      </w:r>
      <w:r w:rsidR="00DB3546">
        <w:rPr>
          <w:i/>
          <w:sz w:val="24"/>
          <w:szCs w:val="24"/>
        </w:rPr>
        <w:t xml:space="preserve"> also</w:t>
      </w:r>
      <w:r>
        <w:rPr>
          <w:i/>
          <w:sz w:val="24"/>
          <w:szCs w:val="24"/>
        </w:rPr>
        <w:t xml:space="preserve"> informed the resident that he would get in contact with Matt Kitchener from LDC to </w:t>
      </w:r>
      <w:r w:rsidR="00DB3546">
        <w:rPr>
          <w:i/>
          <w:sz w:val="24"/>
          <w:szCs w:val="24"/>
        </w:rPr>
        <w:t>find out the correct number for the developer.</w:t>
      </w:r>
    </w:p>
    <w:p w:rsidR="00F820A8" w:rsidRPr="00F86442" w:rsidRDefault="00F820A8" w:rsidP="00104E12">
      <w:pPr>
        <w:pStyle w:val="NoSpacing"/>
        <w:rPr>
          <w:sz w:val="24"/>
          <w:szCs w:val="24"/>
        </w:rPr>
      </w:pPr>
    </w:p>
    <w:tbl>
      <w:tblPr>
        <w:tblStyle w:val="TableGrid"/>
        <w:tblW w:w="0" w:type="auto"/>
        <w:tblLook w:val="04A0" w:firstRow="1" w:lastRow="0" w:firstColumn="1" w:lastColumn="0" w:noHBand="0" w:noVBand="1"/>
      </w:tblPr>
      <w:tblGrid>
        <w:gridCol w:w="10685"/>
      </w:tblGrid>
      <w:tr w:rsidR="00F86442" w:rsidTr="00F86442">
        <w:tc>
          <w:tcPr>
            <w:tcW w:w="10685" w:type="dxa"/>
          </w:tcPr>
          <w:p w:rsidR="00F86442" w:rsidRPr="00F86442" w:rsidRDefault="00F86442" w:rsidP="00DB3546">
            <w:pPr>
              <w:pStyle w:val="NoSpacing"/>
              <w:rPr>
                <w:b/>
                <w:sz w:val="24"/>
                <w:szCs w:val="24"/>
              </w:rPr>
            </w:pPr>
            <w:r>
              <w:rPr>
                <w:b/>
                <w:sz w:val="24"/>
                <w:szCs w:val="24"/>
              </w:rPr>
              <w:t>PH</w:t>
            </w:r>
            <w:r w:rsidR="00DB3546">
              <w:rPr>
                <w:b/>
                <w:sz w:val="24"/>
                <w:szCs w:val="24"/>
              </w:rPr>
              <w:t>540 TO CONSIDER APOLOGIES FOR ABSENCE</w:t>
            </w:r>
          </w:p>
        </w:tc>
      </w:tr>
    </w:tbl>
    <w:p w:rsidR="00377A15" w:rsidRDefault="00377A15" w:rsidP="00377A15">
      <w:pPr>
        <w:rPr>
          <w:rFonts w:ascii="Calibri" w:hAnsi="Calibri"/>
          <w:sz w:val="24"/>
          <w:szCs w:val="24"/>
        </w:rPr>
      </w:pPr>
      <w:r w:rsidRPr="00D349C2">
        <w:rPr>
          <w:rFonts w:ascii="Calibri" w:hAnsi="Calibri"/>
          <w:sz w:val="24"/>
          <w:szCs w:val="24"/>
        </w:rPr>
        <w:t xml:space="preserve">Cllr. </w:t>
      </w:r>
      <w:r>
        <w:rPr>
          <w:rFonts w:ascii="Calibri" w:hAnsi="Calibri"/>
          <w:sz w:val="24"/>
          <w:szCs w:val="24"/>
        </w:rPr>
        <w:t>L Duhigg</w:t>
      </w:r>
      <w:r w:rsidRPr="00D349C2">
        <w:rPr>
          <w:rFonts w:ascii="Calibri" w:hAnsi="Calibri"/>
          <w:sz w:val="24"/>
          <w:szCs w:val="24"/>
        </w:rPr>
        <w:t xml:space="preserve"> </w:t>
      </w:r>
      <w:r>
        <w:rPr>
          <w:rFonts w:ascii="Calibri" w:hAnsi="Calibri"/>
          <w:sz w:val="24"/>
          <w:szCs w:val="24"/>
        </w:rPr>
        <w:t>– accepted (illness)</w:t>
      </w:r>
    </w:p>
    <w:p w:rsidR="00377A15" w:rsidRDefault="00DB76D7" w:rsidP="00377A15">
      <w:pPr>
        <w:rPr>
          <w:rFonts w:ascii="Calibri" w:hAnsi="Calibri"/>
          <w:sz w:val="24"/>
          <w:szCs w:val="24"/>
        </w:rPr>
      </w:pPr>
      <w:r>
        <w:rPr>
          <w:rFonts w:ascii="Calibri" w:hAnsi="Calibri"/>
          <w:sz w:val="24"/>
          <w:szCs w:val="24"/>
        </w:rPr>
        <w:t>Cllr.</w:t>
      </w:r>
      <w:r w:rsidR="00377A15" w:rsidRPr="00377A15">
        <w:rPr>
          <w:rFonts w:ascii="Calibri" w:hAnsi="Calibri"/>
          <w:sz w:val="24"/>
          <w:szCs w:val="24"/>
        </w:rPr>
        <w:t xml:space="preserve"> J Harrison-Hicks – noted</w:t>
      </w:r>
    </w:p>
    <w:p w:rsidR="00DB76D7" w:rsidRDefault="00DB76D7" w:rsidP="00377A15">
      <w:pPr>
        <w:rPr>
          <w:rFonts w:cs="Arial"/>
          <w:sz w:val="24"/>
          <w:szCs w:val="24"/>
        </w:rPr>
      </w:pPr>
      <w:r>
        <w:rPr>
          <w:rFonts w:ascii="Calibri" w:hAnsi="Calibri"/>
          <w:sz w:val="24"/>
          <w:szCs w:val="24"/>
        </w:rPr>
        <w:t xml:space="preserve">Cllr. </w:t>
      </w:r>
      <w:r w:rsidRPr="000A3B49">
        <w:rPr>
          <w:rFonts w:cs="Arial"/>
          <w:sz w:val="24"/>
          <w:szCs w:val="24"/>
        </w:rPr>
        <w:t>Claude Cheta</w:t>
      </w:r>
      <w:r>
        <w:rPr>
          <w:rFonts w:cs="Arial"/>
          <w:sz w:val="24"/>
          <w:szCs w:val="24"/>
        </w:rPr>
        <w:t>- noted</w:t>
      </w:r>
    </w:p>
    <w:p w:rsidR="00DB76D7" w:rsidRDefault="00DB76D7" w:rsidP="00DB76D7">
      <w:pPr>
        <w:pStyle w:val="BodyText"/>
        <w:rPr>
          <w:rFonts w:cs="Arial"/>
          <w:sz w:val="24"/>
          <w:szCs w:val="24"/>
        </w:rPr>
      </w:pPr>
      <w:r>
        <w:rPr>
          <w:rFonts w:cs="Arial"/>
          <w:sz w:val="24"/>
          <w:szCs w:val="24"/>
        </w:rPr>
        <w:t>Cllr. Daryll Brindley- noted</w:t>
      </w:r>
    </w:p>
    <w:p w:rsidR="00DB76D7" w:rsidRDefault="00DB76D7" w:rsidP="00377A15">
      <w:pPr>
        <w:rPr>
          <w:rFonts w:ascii="Calibri" w:hAnsi="Calibri"/>
          <w:sz w:val="24"/>
          <w:szCs w:val="24"/>
        </w:rPr>
      </w:pPr>
    </w:p>
    <w:p w:rsidR="00F86442" w:rsidRDefault="00F86442" w:rsidP="00104E12">
      <w:pPr>
        <w:pStyle w:val="NoSpacing"/>
        <w:rPr>
          <w:b/>
          <w:sz w:val="24"/>
          <w:szCs w:val="24"/>
          <w:u w:val="single"/>
        </w:rPr>
      </w:pPr>
    </w:p>
    <w:p w:rsidR="0083085E" w:rsidRDefault="0083085E" w:rsidP="00D43C67">
      <w:pPr>
        <w:rPr>
          <w:rFonts w:ascii="Calibri" w:hAnsi="Calibri"/>
          <w:sz w:val="24"/>
          <w:szCs w:val="24"/>
        </w:rPr>
      </w:pPr>
    </w:p>
    <w:tbl>
      <w:tblPr>
        <w:tblStyle w:val="TableGrid"/>
        <w:tblpPr w:leftFromText="180" w:rightFromText="180" w:vertAnchor="text" w:horzAnchor="margin" w:tblpY="32"/>
        <w:tblW w:w="10740" w:type="dxa"/>
        <w:tblLook w:val="04A0" w:firstRow="1" w:lastRow="0" w:firstColumn="1" w:lastColumn="0" w:noHBand="0" w:noVBand="1"/>
      </w:tblPr>
      <w:tblGrid>
        <w:gridCol w:w="10740"/>
      </w:tblGrid>
      <w:tr w:rsidR="00092907" w:rsidRPr="00C319D4" w:rsidTr="00092907">
        <w:tc>
          <w:tcPr>
            <w:tcW w:w="10740" w:type="dxa"/>
          </w:tcPr>
          <w:p w:rsidR="00092907" w:rsidRPr="00C319D4" w:rsidRDefault="00DB76D7" w:rsidP="00F86442">
            <w:pPr>
              <w:pStyle w:val="BodyText"/>
              <w:rPr>
                <w:rFonts w:ascii="Calibri" w:hAnsi="Calibri" w:cs="Arial"/>
                <w:b/>
                <w:bCs/>
                <w:sz w:val="24"/>
                <w:szCs w:val="24"/>
              </w:rPr>
            </w:pPr>
            <w:r w:rsidRPr="00DB76D7">
              <w:rPr>
                <w:rFonts w:ascii="Calibri" w:hAnsi="Calibri" w:cs="Arial"/>
                <w:b/>
                <w:bCs/>
                <w:sz w:val="24"/>
                <w:szCs w:val="24"/>
              </w:rPr>
              <w:t>TO RECEIVE DECLARATIONS OF INTEREST FROM COMMITTEE MEMBERS</w:t>
            </w:r>
          </w:p>
        </w:tc>
      </w:tr>
    </w:tbl>
    <w:p w:rsidR="00092907" w:rsidRPr="00C319D4" w:rsidRDefault="00092907" w:rsidP="00D43C67">
      <w:pPr>
        <w:rPr>
          <w:rFonts w:ascii="Calibri" w:hAnsi="Calibri"/>
          <w:sz w:val="24"/>
          <w:szCs w:val="24"/>
        </w:rPr>
      </w:pPr>
    </w:p>
    <w:p w:rsidR="00F86442" w:rsidRDefault="00DB76D7" w:rsidP="00D43C67">
      <w:pPr>
        <w:rPr>
          <w:rFonts w:ascii="Calibri" w:hAnsi="Calibri"/>
          <w:sz w:val="24"/>
          <w:szCs w:val="24"/>
        </w:rPr>
      </w:pPr>
      <w:r w:rsidRPr="00DB76D7">
        <w:rPr>
          <w:rFonts w:ascii="Calibri" w:hAnsi="Calibri"/>
          <w:sz w:val="24"/>
          <w:szCs w:val="24"/>
        </w:rPr>
        <w:t>Any information included in this agenda or reports, is provided to Councillors as Members of Peacehaven Town Council. The comments and observations from all Peacehaven Town Councillors are preliminary ones, made prior to consideration at Lewes District Council and are based on the evidence and representations to the Town Council. It is expected that any decision they make for Peacehaven Town Council would be based on the information received, although if they are representatives on any other Council, they reserve the right to change their mind, subject to any further information</w:t>
      </w:r>
    </w:p>
    <w:p w:rsidR="009A7797" w:rsidRDefault="009A7797" w:rsidP="00472B27">
      <w:pPr>
        <w:pStyle w:val="BodyText"/>
        <w:rPr>
          <w:rFonts w:ascii="Calibri" w:hAnsi="Calibri" w:cs="Arial"/>
          <w:b/>
          <w:sz w:val="24"/>
          <w:szCs w:val="24"/>
        </w:rPr>
      </w:pPr>
    </w:p>
    <w:tbl>
      <w:tblPr>
        <w:tblStyle w:val="TableGrid"/>
        <w:tblW w:w="11057" w:type="dxa"/>
        <w:tblInd w:w="-176" w:type="dxa"/>
        <w:tblLook w:val="04A0" w:firstRow="1" w:lastRow="0" w:firstColumn="1" w:lastColumn="0" w:noHBand="0" w:noVBand="1"/>
      </w:tblPr>
      <w:tblGrid>
        <w:gridCol w:w="11057"/>
      </w:tblGrid>
      <w:tr w:rsidR="003F10D6" w:rsidRPr="00C319D4" w:rsidTr="009A7797">
        <w:tc>
          <w:tcPr>
            <w:tcW w:w="11057" w:type="dxa"/>
            <w:shd w:val="clear" w:color="auto" w:fill="BFBFBF" w:themeFill="background1" w:themeFillShade="BF"/>
          </w:tcPr>
          <w:p w:rsidR="003F10D6" w:rsidRPr="00C319D4" w:rsidRDefault="003F10D6" w:rsidP="00472B27">
            <w:pPr>
              <w:pStyle w:val="BodyText"/>
              <w:rPr>
                <w:rFonts w:ascii="Calibri" w:hAnsi="Calibri" w:cs="Arial"/>
                <w:b/>
                <w:sz w:val="24"/>
                <w:szCs w:val="24"/>
              </w:rPr>
            </w:pPr>
            <w:r w:rsidRPr="00C319D4">
              <w:rPr>
                <w:rFonts w:ascii="Calibri" w:hAnsi="Calibri" w:cs="Arial"/>
                <w:b/>
                <w:sz w:val="24"/>
                <w:szCs w:val="24"/>
              </w:rPr>
              <w:t>REPORTS</w:t>
            </w:r>
          </w:p>
        </w:tc>
      </w:tr>
    </w:tbl>
    <w:p w:rsidR="00E31B4A" w:rsidRDefault="00E31B4A" w:rsidP="00106D8A">
      <w:pPr>
        <w:rPr>
          <w:rFonts w:ascii="Calibri" w:hAnsi="Calibri" w:cs="Arial"/>
          <w:bCs/>
          <w:i/>
          <w:color w:val="000000"/>
          <w:sz w:val="24"/>
          <w:szCs w:val="24"/>
        </w:rPr>
      </w:pPr>
    </w:p>
    <w:tbl>
      <w:tblPr>
        <w:tblStyle w:val="TableGrid"/>
        <w:tblW w:w="11057" w:type="dxa"/>
        <w:tblInd w:w="-176" w:type="dxa"/>
        <w:tblLook w:val="04A0" w:firstRow="1" w:lastRow="0" w:firstColumn="1" w:lastColumn="0" w:noHBand="0" w:noVBand="1"/>
      </w:tblPr>
      <w:tblGrid>
        <w:gridCol w:w="11057"/>
      </w:tblGrid>
      <w:tr w:rsidR="00064278" w:rsidTr="00D0427B">
        <w:tc>
          <w:tcPr>
            <w:tcW w:w="11057" w:type="dxa"/>
          </w:tcPr>
          <w:p w:rsidR="00064278" w:rsidRDefault="00064278" w:rsidP="00E31B4A">
            <w:pPr>
              <w:rPr>
                <w:rFonts w:ascii="Calibri" w:hAnsi="Calibri" w:cs="Arial"/>
                <w:b/>
                <w:sz w:val="24"/>
                <w:szCs w:val="24"/>
              </w:rPr>
            </w:pPr>
            <w:r>
              <w:rPr>
                <w:rFonts w:ascii="Calibri" w:hAnsi="Calibri" w:cs="Arial"/>
                <w:b/>
                <w:sz w:val="24"/>
                <w:szCs w:val="24"/>
              </w:rPr>
              <w:t>PH</w:t>
            </w:r>
            <w:r w:rsidR="00DB76D7" w:rsidRPr="00DB76D7">
              <w:rPr>
                <w:rFonts w:ascii="Calibri" w:hAnsi="Calibri" w:cs="Arial"/>
                <w:b/>
                <w:sz w:val="24"/>
                <w:szCs w:val="24"/>
              </w:rPr>
              <w:t>541 LW/18/0907- 8 CAPEL AVENUE</w:t>
            </w:r>
          </w:p>
        </w:tc>
      </w:tr>
    </w:tbl>
    <w:p w:rsidR="00EC185A" w:rsidRDefault="00EC185A" w:rsidP="00472B27">
      <w:pPr>
        <w:pStyle w:val="BodyText"/>
        <w:rPr>
          <w:rFonts w:ascii="Calibri" w:hAnsi="Calibri" w:cs="Arial"/>
          <w:sz w:val="24"/>
          <w:szCs w:val="24"/>
        </w:rPr>
      </w:pPr>
    </w:p>
    <w:tbl>
      <w:tblPr>
        <w:tblStyle w:val="TableGrid"/>
        <w:tblpPr w:leftFromText="180" w:rightFromText="180" w:vertAnchor="text" w:horzAnchor="margin" w:tblpX="-170" w:tblpY="48"/>
        <w:tblW w:w="10978" w:type="dxa"/>
        <w:tblLayout w:type="fixed"/>
        <w:tblLook w:val="04A0" w:firstRow="1" w:lastRow="0" w:firstColumn="1" w:lastColumn="0" w:noHBand="0" w:noVBand="1"/>
      </w:tblPr>
      <w:tblGrid>
        <w:gridCol w:w="1689"/>
        <w:gridCol w:w="2565"/>
        <w:gridCol w:w="5905"/>
        <w:gridCol w:w="819"/>
      </w:tblGrid>
      <w:tr w:rsidR="005568A7" w:rsidRPr="005A64BE" w:rsidTr="00F954B8">
        <w:trPr>
          <w:trHeight w:val="934"/>
        </w:trPr>
        <w:tc>
          <w:tcPr>
            <w:tcW w:w="1689" w:type="dxa"/>
            <w:shd w:val="clear" w:color="auto" w:fill="BFBFBF" w:themeFill="background1" w:themeFillShade="BF"/>
          </w:tcPr>
          <w:p w:rsidR="005568A7" w:rsidRPr="005568A7" w:rsidRDefault="00DB76D7" w:rsidP="005568A7">
            <w:pPr>
              <w:rPr>
                <w:rFonts w:ascii="Calibri" w:hAnsi="Calibri"/>
                <w:b/>
                <w:sz w:val="24"/>
                <w:szCs w:val="24"/>
              </w:rPr>
            </w:pPr>
            <w:r>
              <w:rPr>
                <w:rFonts w:ascii="Calibri" w:hAnsi="Calibri"/>
                <w:b/>
                <w:sz w:val="24"/>
                <w:szCs w:val="24"/>
              </w:rPr>
              <w:t>LW/18/0907</w:t>
            </w:r>
          </w:p>
          <w:p w:rsidR="005568A7" w:rsidRPr="005568A7" w:rsidRDefault="005568A7" w:rsidP="005568A7">
            <w:pPr>
              <w:rPr>
                <w:rFonts w:ascii="Calibri" w:hAnsi="Calibri"/>
                <w:b/>
                <w:bCs/>
                <w:sz w:val="24"/>
                <w:szCs w:val="24"/>
              </w:rPr>
            </w:pPr>
            <w:r w:rsidRPr="005568A7">
              <w:rPr>
                <w:rFonts w:ascii="Calibri" w:hAnsi="Calibri"/>
                <w:b/>
                <w:bCs/>
                <w:sz w:val="24"/>
                <w:szCs w:val="24"/>
              </w:rPr>
              <w:t>Case Officer:</w:t>
            </w:r>
          </w:p>
          <w:p w:rsidR="005568A7" w:rsidRDefault="005568A7" w:rsidP="005568A7">
            <w:pPr>
              <w:rPr>
                <w:rFonts w:ascii="Calibri" w:hAnsi="Calibri"/>
                <w:sz w:val="24"/>
                <w:szCs w:val="24"/>
              </w:rPr>
            </w:pPr>
            <w:r w:rsidRPr="005568A7">
              <w:rPr>
                <w:rFonts w:ascii="Calibri" w:hAnsi="Calibri"/>
                <w:sz w:val="24"/>
                <w:szCs w:val="24"/>
              </w:rPr>
              <w:t>Matt Kitchener</w:t>
            </w:r>
          </w:p>
          <w:p w:rsidR="000574EB" w:rsidRPr="005568A7" w:rsidRDefault="000574EB" w:rsidP="005568A7">
            <w:pPr>
              <w:rPr>
                <w:rFonts w:ascii="Calibri" w:hAnsi="Calibri"/>
                <w:sz w:val="24"/>
                <w:szCs w:val="24"/>
              </w:rPr>
            </w:pPr>
          </w:p>
        </w:tc>
        <w:tc>
          <w:tcPr>
            <w:tcW w:w="2565" w:type="dxa"/>
            <w:shd w:val="clear" w:color="auto" w:fill="BFBFBF" w:themeFill="background1" w:themeFillShade="BF"/>
          </w:tcPr>
          <w:p w:rsidR="005568A7" w:rsidRPr="005568A7" w:rsidRDefault="00DB76D7" w:rsidP="005568A7">
            <w:pPr>
              <w:rPr>
                <w:rFonts w:ascii="Calibri" w:hAnsi="Calibri"/>
                <w:b/>
                <w:bCs/>
                <w:sz w:val="24"/>
                <w:szCs w:val="24"/>
              </w:rPr>
            </w:pPr>
            <w:r>
              <w:rPr>
                <w:rFonts w:ascii="Calibri" w:hAnsi="Calibri"/>
                <w:b/>
                <w:bCs/>
                <w:sz w:val="24"/>
                <w:szCs w:val="24"/>
              </w:rPr>
              <w:t>8 Capel Avenue</w:t>
            </w:r>
          </w:p>
          <w:p w:rsidR="005568A7" w:rsidRPr="005568A7" w:rsidRDefault="005568A7" w:rsidP="005568A7">
            <w:pPr>
              <w:rPr>
                <w:rFonts w:ascii="Calibri" w:hAnsi="Calibri"/>
                <w:b/>
                <w:bCs/>
                <w:sz w:val="24"/>
                <w:szCs w:val="24"/>
              </w:rPr>
            </w:pPr>
          </w:p>
        </w:tc>
        <w:tc>
          <w:tcPr>
            <w:tcW w:w="5905" w:type="dxa"/>
            <w:shd w:val="clear" w:color="auto" w:fill="BFBFBF" w:themeFill="background1" w:themeFillShade="BF"/>
          </w:tcPr>
          <w:p w:rsidR="005568A7" w:rsidRPr="005568A7" w:rsidRDefault="005568A7" w:rsidP="005568A7">
            <w:pPr>
              <w:rPr>
                <w:rFonts w:ascii="Calibri" w:hAnsi="Calibri"/>
                <w:sz w:val="24"/>
                <w:szCs w:val="24"/>
              </w:rPr>
            </w:pPr>
            <w:proofErr w:type="gramStart"/>
            <w:r w:rsidRPr="005568A7">
              <w:rPr>
                <w:rFonts w:ascii="Calibri" w:hAnsi="Calibri"/>
                <w:sz w:val="24"/>
                <w:szCs w:val="24"/>
              </w:rPr>
              <w:t>Proposed</w:t>
            </w:r>
            <w:r w:rsidR="00DB76D7">
              <w:rPr>
                <w:rFonts w:ascii="Calibri" w:hAnsi="Calibri"/>
                <w:sz w:val="24"/>
                <w:szCs w:val="24"/>
              </w:rPr>
              <w:t xml:space="preserve">  to</w:t>
            </w:r>
            <w:proofErr w:type="gramEnd"/>
            <w:r w:rsidR="00DB76D7">
              <w:rPr>
                <w:rFonts w:ascii="Calibri" w:hAnsi="Calibri"/>
                <w:sz w:val="24"/>
                <w:szCs w:val="24"/>
              </w:rPr>
              <w:t xml:space="preserve"> demolish one bungalow and build two 3 bedroom dwellings and one 4 bedroom dwelling. </w:t>
            </w:r>
          </w:p>
          <w:p w:rsidR="005568A7" w:rsidRPr="005568A7" w:rsidRDefault="005568A7" w:rsidP="005568A7">
            <w:pPr>
              <w:rPr>
                <w:sz w:val="24"/>
                <w:szCs w:val="24"/>
              </w:rPr>
            </w:pPr>
          </w:p>
        </w:tc>
        <w:tc>
          <w:tcPr>
            <w:tcW w:w="818" w:type="dxa"/>
            <w:shd w:val="clear" w:color="auto" w:fill="BFBFBF" w:themeFill="background1" w:themeFillShade="BF"/>
          </w:tcPr>
          <w:p w:rsidR="005568A7" w:rsidRPr="005568A7" w:rsidRDefault="00DB76D7" w:rsidP="00DB76D7">
            <w:pPr>
              <w:rPr>
                <w:rFonts w:ascii="Calibri" w:hAnsi="Calibri"/>
                <w:b/>
                <w:sz w:val="24"/>
                <w:szCs w:val="24"/>
              </w:rPr>
            </w:pPr>
            <w:r>
              <w:rPr>
                <w:rFonts w:ascii="Calibri" w:hAnsi="Calibri"/>
                <w:b/>
                <w:sz w:val="24"/>
                <w:szCs w:val="24"/>
              </w:rPr>
              <w:t>EAST</w:t>
            </w:r>
          </w:p>
        </w:tc>
      </w:tr>
      <w:tr w:rsidR="005568A7" w:rsidRPr="005A64BE" w:rsidTr="00F954B8">
        <w:trPr>
          <w:trHeight w:val="6057"/>
        </w:trPr>
        <w:tc>
          <w:tcPr>
            <w:tcW w:w="10978" w:type="dxa"/>
            <w:gridSpan w:val="4"/>
          </w:tcPr>
          <w:p w:rsidR="005568A7" w:rsidRPr="00DA5C03" w:rsidRDefault="005568A7" w:rsidP="005568A7">
            <w:pPr>
              <w:rPr>
                <w:rFonts w:ascii="Calibri" w:hAnsi="Calibri"/>
                <w:szCs w:val="24"/>
              </w:rPr>
            </w:pPr>
          </w:p>
          <w:p w:rsidR="00DA5C03" w:rsidRPr="00DA5C03" w:rsidRDefault="00DB76D7" w:rsidP="002D02AF">
            <w:pPr>
              <w:rPr>
                <w:szCs w:val="24"/>
              </w:rPr>
            </w:pPr>
            <w:r w:rsidRPr="00DA5C03">
              <w:rPr>
                <w:szCs w:val="24"/>
              </w:rPr>
              <w:t xml:space="preserve">Cllr. M Simmons had been to look at the plot and said building 3 dwellings on this site </w:t>
            </w:r>
            <w:r w:rsidR="00DA5C03" w:rsidRPr="00DA5C03">
              <w:rPr>
                <w:szCs w:val="24"/>
              </w:rPr>
              <w:t xml:space="preserve">would be terribly squashed, he also raised his concerns about the potential of 6 more cars having to park on the street due to </w:t>
            </w:r>
            <w:proofErr w:type="spellStart"/>
            <w:r w:rsidR="008A3E78">
              <w:rPr>
                <w:szCs w:val="24"/>
              </w:rPr>
              <w:t>insuffiecent</w:t>
            </w:r>
            <w:proofErr w:type="spellEnd"/>
            <w:r w:rsidR="008A3E78">
              <w:rPr>
                <w:szCs w:val="24"/>
              </w:rPr>
              <w:t xml:space="preserve"> space on the site.</w:t>
            </w:r>
            <w:r w:rsidR="00DA5C03" w:rsidRPr="00DA5C03">
              <w:rPr>
                <w:szCs w:val="24"/>
              </w:rPr>
              <w:t xml:space="preserve"> He also raised the concern that it seemed to be a money making scheme.</w:t>
            </w:r>
          </w:p>
          <w:p w:rsidR="00DA5C03" w:rsidRPr="00DA5C03" w:rsidRDefault="00DA5C03" w:rsidP="002D02AF">
            <w:pPr>
              <w:rPr>
                <w:szCs w:val="24"/>
              </w:rPr>
            </w:pPr>
          </w:p>
          <w:p w:rsidR="00DA5C03" w:rsidRPr="00DA5C03" w:rsidRDefault="00DA5C03" w:rsidP="002D02AF">
            <w:pPr>
              <w:rPr>
                <w:szCs w:val="24"/>
              </w:rPr>
            </w:pPr>
            <w:r w:rsidRPr="00DA5C03">
              <w:rPr>
                <w:szCs w:val="24"/>
              </w:rPr>
              <w:t xml:space="preserve">Cllr. </w:t>
            </w:r>
            <w:proofErr w:type="gramStart"/>
            <w:r w:rsidRPr="00DA5C03">
              <w:rPr>
                <w:szCs w:val="24"/>
              </w:rPr>
              <w:t xml:space="preserve">S </w:t>
            </w:r>
            <w:r w:rsidRPr="00DA5C03">
              <w:t xml:space="preserve"> </w:t>
            </w:r>
            <w:r w:rsidRPr="00DA5C03">
              <w:rPr>
                <w:szCs w:val="24"/>
              </w:rPr>
              <w:t>Griffiths</w:t>
            </w:r>
            <w:proofErr w:type="gramEnd"/>
            <w:r w:rsidRPr="00DA5C03">
              <w:rPr>
                <w:szCs w:val="24"/>
              </w:rPr>
              <w:t xml:space="preserve"> asked if it would be possible to send a letter to </w:t>
            </w:r>
            <w:r w:rsidR="0074785E">
              <w:rPr>
                <w:szCs w:val="24"/>
              </w:rPr>
              <w:t>LDC to request more information and complained about the omission of the plan.</w:t>
            </w:r>
          </w:p>
          <w:p w:rsidR="00DA5C03" w:rsidRPr="00DA5C03" w:rsidRDefault="00DA5C03" w:rsidP="002D02AF">
            <w:pPr>
              <w:rPr>
                <w:szCs w:val="24"/>
              </w:rPr>
            </w:pPr>
          </w:p>
          <w:p w:rsidR="00DA5C03" w:rsidRPr="00DA5C03" w:rsidRDefault="00DA5C03" w:rsidP="002D02AF">
            <w:pPr>
              <w:rPr>
                <w:szCs w:val="24"/>
              </w:rPr>
            </w:pPr>
            <w:r w:rsidRPr="00DA5C03">
              <w:rPr>
                <w:szCs w:val="24"/>
              </w:rPr>
              <w:t>Cllr. J Harris said he felt the sight would be over developed.</w:t>
            </w:r>
          </w:p>
          <w:p w:rsidR="00DA5C03" w:rsidRPr="00DA5C03" w:rsidRDefault="00DA5C03" w:rsidP="002D02AF">
            <w:pPr>
              <w:rPr>
                <w:szCs w:val="24"/>
              </w:rPr>
            </w:pPr>
          </w:p>
          <w:p w:rsidR="00DA5C03" w:rsidRPr="00DA5C03" w:rsidRDefault="00DA5C03" w:rsidP="002D02AF">
            <w:pPr>
              <w:rPr>
                <w:szCs w:val="24"/>
              </w:rPr>
            </w:pPr>
            <w:r w:rsidRPr="00DA5C03">
              <w:rPr>
                <w:szCs w:val="24"/>
              </w:rPr>
              <w:t>Cllr. A Milliner  raised his concern that the developer wanted to use low energy bulbs rather than LED lights and wanted to know why this hadn’t been picked up by LDC planning officers as low energy bulbs are no longer used.</w:t>
            </w:r>
          </w:p>
          <w:p w:rsidR="00DA5C03" w:rsidRPr="00DA5C03" w:rsidRDefault="00DA5C03" w:rsidP="002D02AF">
            <w:pPr>
              <w:rPr>
                <w:szCs w:val="24"/>
              </w:rPr>
            </w:pPr>
          </w:p>
          <w:p w:rsidR="002D02AF" w:rsidRPr="00DA5C03" w:rsidRDefault="002D02AF" w:rsidP="002D02AF">
            <w:pPr>
              <w:rPr>
                <w:rFonts w:ascii="Calibri" w:hAnsi="Calibri"/>
                <w:b/>
                <w:szCs w:val="24"/>
              </w:rPr>
            </w:pPr>
            <w:r w:rsidRPr="00DA5C03">
              <w:rPr>
                <w:szCs w:val="24"/>
              </w:rPr>
              <w:t xml:space="preserve"> </w:t>
            </w:r>
            <w:r w:rsidR="00DA5C03" w:rsidRPr="00DA5C03">
              <w:t xml:space="preserve"> </w:t>
            </w:r>
            <w:r w:rsidR="00DA5C03" w:rsidRPr="00DA5C03">
              <w:rPr>
                <w:rFonts w:ascii="Calibri" w:hAnsi="Calibri"/>
                <w:b/>
                <w:szCs w:val="24"/>
              </w:rPr>
              <w:t xml:space="preserve"> Refusal Recommended due to:</w:t>
            </w:r>
          </w:p>
          <w:p w:rsidR="00DA5C03" w:rsidRPr="00DA5C03" w:rsidRDefault="00DA5C03" w:rsidP="00DA5C03">
            <w:pPr>
              <w:pStyle w:val="ListParagraph"/>
              <w:numPr>
                <w:ilvl w:val="0"/>
                <w:numId w:val="44"/>
              </w:numPr>
              <w:rPr>
                <w:szCs w:val="24"/>
              </w:rPr>
            </w:pPr>
            <w:r w:rsidRPr="00DA5C03">
              <w:rPr>
                <w:szCs w:val="24"/>
              </w:rPr>
              <w:t xml:space="preserve">Lack of information provided </w:t>
            </w:r>
            <w:r w:rsidR="00F954B8">
              <w:rPr>
                <w:szCs w:val="24"/>
              </w:rPr>
              <w:t>about the development</w:t>
            </w:r>
          </w:p>
          <w:p w:rsidR="00DA5C03" w:rsidRDefault="00DA5C03" w:rsidP="00DA5C03">
            <w:pPr>
              <w:pStyle w:val="ListParagraph"/>
              <w:numPr>
                <w:ilvl w:val="0"/>
                <w:numId w:val="44"/>
              </w:numPr>
              <w:rPr>
                <w:szCs w:val="24"/>
              </w:rPr>
            </w:pPr>
            <w:r w:rsidRPr="00DA5C03">
              <w:rPr>
                <w:szCs w:val="24"/>
              </w:rPr>
              <w:t>Concerns about parking</w:t>
            </w:r>
          </w:p>
          <w:p w:rsidR="00CF7D11" w:rsidRPr="00DA5C03" w:rsidRDefault="00CF7D11" w:rsidP="00DA5C03">
            <w:pPr>
              <w:pStyle w:val="ListParagraph"/>
              <w:numPr>
                <w:ilvl w:val="0"/>
                <w:numId w:val="44"/>
              </w:numPr>
              <w:rPr>
                <w:szCs w:val="24"/>
              </w:rPr>
            </w:pPr>
            <w:r>
              <w:rPr>
                <w:szCs w:val="24"/>
              </w:rPr>
              <w:t>overdevelopment of the site</w:t>
            </w:r>
          </w:p>
          <w:p w:rsidR="00DA5C03" w:rsidRPr="00DA5C03" w:rsidRDefault="00DA5C03" w:rsidP="00DA5C03">
            <w:pPr>
              <w:rPr>
                <w:szCs w:val="24"/>
              </w:rPr>
            </w:pPr>
          </w:p>
          <w:p w:rsidR="002D02AF" w:rsidRPr="00DA5C03" w:rsidRDefault="002D02AF" w:rsidP="002D02AF">
            <w:pPr>
              <w:rPr>
                <w:szCs w:val="24"/>
              </w:rPr>
            </w:pPr>
          </w:p>
          <w:p w:rsidR="005568A7" w:rsidRPr="00DA5C03" w:rsidRDefault="005568A7" w:rsidP="005568A7">
            <w:pPr>
              <w:rPr>
                <w:rFonts w:ascii="Calibri" w:hAnsi="Calibri"/>
                <w:szCs w:val="24"/>
              </w:rPr>
            </w:pPr>
          </w:p>
          <w:p w:rsidR="005568A7" w:rsidRPr="00DA5C03" w:rsidRDefault="005568A7" w:rsidP="005568A7">
            <w:pPr>
              <w:rPr>
                <w:rFonts w:ascii="Calibri" w:hAnsi="Calibri"/>
                <w:szCs w:val="24"/>
              </w:rPr>
            </w:pPr>
            <w:r w:rsidRPr="00DA5C03">
              <w:rPr>
                <w:rFonts w:ascii="Calibri" w:hAnsi="Calibri"/>
                <w:szCs w:val="24"/>
              </w:rPr>
              <w:t>Cllr.</w:t>
            </w:r>
            <w:r w:rsidR="002D02AF" w:rsidRPr="00DA5C03">
              <w:rPr>
                <w:rFonts w:ascii="Calibri" w:hAnsi="Calibri"/>
                <w:szCs w:val="24"/>
              </w:rPr>
              <w:t xml:space="preserve"> </w:t>
            </w:r>
            <w:r w:rsidR="00DA5C03" w:rsidRPr="00DA5C03">
              <w:rPr>
                <w:rFonts w:ascii="Calibri" w:hAnsi="Calibri"/>
                <w:szCs w:val="24"/>
              </w:rPr>
              <w:t xml:space="preserve">A Milliner </w:t>
            </w:r>
            <w:r w:rsidRPr="00DA5C03">
              <w:rPr>
                <w:rFonts w:ascii="Calibri" w:hAnsi="Calibri"/>
                <w:szCs w:val="24"/>
              </w:rPr>
              <w:t>proposed</w:t>
            </w:r>
          </w:p>
          <w:p w:rsidR="005568A7" w:rsidRPr="00DA5C03" w:rsidRDefault="005568A7" w:rsidP="005568A7">
            <w:pPr>
              <w:rPr>
                <w:rFonts w:ascii="Calibri" w:hAnsi="Calibri"/>
                <w:szCs w:val="24"/>
              </w:rPr>
            </w:pPr>
            <w:r w:rsidRPr="00DA5C03">
              <w:rPr>
                <w:rFonts w:ascii="Calibri" w:hAnsi="Calibri"/>
                <w:szCs w:val="24"/>
              </w:rPr>
              <w:t xml:space="preserve">Cllr. </w:t>
            </w:r>
            <w:r w:rsidR="00DA5C03" w:rsidRPr="00DA5C03">
              <w:rPr>
                <w:rFonts w:ascii="Calibri" w:hAnsi="Calibri"/>
                <w:szCs w:val="24"/>
              </w:rPr>
              <w:t>J Harris</w:t>
            </w:r>
            <w:r w:rsidR="002D02AF" w:rsidRPr="00DA5C03">
              <w:rPr>
                <w:rFonts w:ascii="Calibri" w:hAnsi="Calibri"/>
                <w:szCs w:val="24"/>
              </w:rPr>
              <w:t xml:space="preserve"> </w:t>
            </w:r>
            <w:r w:rsidRPr="00DA5C03">
              <w:rPr>
                <w:rFonts w:ascii="Calibri" w:hAnsi="Calibri"/>
                <w:szCs w:val="24"/>
              </w:rPr>
              <w:t>seconded</w:t>
            </w:r>
          </w:p>
          <w:p w:rsidR="005568A7" w:rsidRPr="00DA5C03" w:rsidRDefault="005568A7" w:rsidP="005568A7">
            <w:pPr>
              <w:rPr>
                <w:rFonts w:ascii="Calibri" w:hAnsi="Calibri"/>
                <w:szCs w:val="24"/>
              </w:rPr>
            </w:pPr>
          </w:p>
          <w:p w:rsidR="005568A7" w:rsidRPr="00DA5C03" w:rsidRDefault="00F954B8" w:rsidP="005568A7">
            <w:pPr>
              <w:rPr>
                <w:rFonts w:ascii="Calibri" w:hAnsi="Calibri"/>
                <w:b/>
                <w:szCs w:val="24"/>
              </w:rPr>
            </w:pPr>
            <w:r>
              <w:rPr>
                <w:rFonts w:ascii="Calibri" w:hAnsi="Calibri"/>
                <w:b/>
                <w:szCs w:val="24"/>
              </w:rPr>
              <w:t>All</w:t>
            </w:r>
            <w:r w:rsidR="002D02AF" w:rsidRPr="00DA5C03">
              <w:rPr>
                <w:rFonts w:ascii="Calibri" w:hAnsi="Calibri"/>
                <w:b/>
                <w:szCs w:val="24"/>
              </w:rPr>
              <w:t xml:space="preserve"> </w:t>
            </w:r>
            <w:r w:rsidR="005568A7" w:rsidRPr="00DA5C03">
              <w:rPr>
                <w:rFonts w:ascii="Calibri" w:hAnsi="Calibri"/>
                <w:b/>
                <w:szCs w:val="24"/>
              </w:rPr>
              <w:t xml:space="preserve">Agreed  </w:t>
            </w:r>
          </w:p>
          <w:p w:rsidR="003817B9" w:rsidRPr="00DA5C03" w:rsidRDefault="003817B9" w:rsidP="005568A7">
            <w:pPr>
              <w:rPr>
                <w:rFonts w:ascii="Calibri" w:hAnsi="Calibri"/>
                <w:b/>
                <w:szCs w:val="24"/>
              </w:rPr>
            </w:pPr>
          </w:p>
          <w:p w:rsidR="000574EB" w:rsidRPr="00DA5C03" w:rsidRDefault="000574EB" w:rsidP="005568A7">
            <w:pPr>
              <w:rPr>
                <w:rFonts w:ascii="Calibri" w:hAnsi="Calibri"/>
                <w:szCs w:val="24"/>
              </w:rPr>
            </w:pPr>
          </w:p>
          <w:p w:rsidR="000574EB" w:rsidRPr="00DA5C03" w:rsidRDefault="000574EB" w:rsidP="005568A7">
            <w:pPr>
              <w:rPr>
                <w:rFonts w:ascii="Calibri" w:hAnsi="Calibri"/>
                <w:szCs w:val="24"/>
              </w:rPr>
            </w:pPr>
          </w:p>
          <w:p w:rsidR="000574EB" w:rsidRPr="00DA5C03" w:rsidRDefault="000574EB" w:rsidP="005568A7">
            <w:pPr>
              <w:rPr>
                <w:rFonts w:ascii="Calibri" w:hAnsi="Calibri"/>
                <w:szCs w:val="24"/>
              </w:rPr>
            </w:pPr>
          </w:p>
        </w:tc>
      </w:tr>
    </w:tbl>
    <w:p w:rsidR="00F954B8" w:rsidRDefault="00F954B8" w:rsidP="00F954B8">
      <w:pPr>
        <w:pStyle w:val="BodyText"/>
        <w:rPr>
          <w:rFonts w:ascii="Calibri" w:hAnsi="Calibri" w:cs="Arial"/>
          <w:b/>
          <w:bCs/>
          <w:sz w:val="24"/>
          <w:szCs w:val="24"/>
          <w:u w:val="single"/>
        </w:rPr>
      </w:pPr>
    </w:p>
    <w:p w:rsidR="00F954B8" w:rsidRDefault="00F954B8" w:rsidP="00E7727A">
      <w:pPr>
        <w:pStyle w:val="BodyText"/>
        <w:jc w:val="center"/>
        <w:rPr>
          <w:rFonts w:ascii="Calibri" w:hAnsi="Calibri" w:cs="Arial"/>
          <w:b/>
          <w:bCs/>
          <w:sz w:val="24"/>
          <w:szCs w:val="24"/>
          <w:u w:val="single"/>
        </w:rPr>
      </w:pPr>
    </w:p>
    <w:tbl>
      <w:tblPr>
        <w:tblStyle w:val="TableGrid"/>
        <w:tblW w:w="11199" w:type="dxa"/>
        <w:tblInd w:w="-176" w:type="dxa"/>
        <w:tblLayout w:type="fixed"/>
        <w:tblLook w:val="04A0" w:firstRow="1" w:lastRow="0" w:firstColumn="1" w:lastColumn="0" w:noHBand="0" w:noVBand="1"/>
      </w:tblPr>
      <w:tblGrid>
        <w:gridCol w:w="11199"/>
      </w:tblGrid>
      <w:tr w:rsidR="00F954B8" w:rsidRPr="00F954B8" w:rsidTr="00202421">
        <w:tc>
          <w:tcPr>
            <w:tcW w:w="11199" w:type="dxa"/>
            <w:shd w:val="clear" w:color="auto" w:fill="BFBFBF" w:themeFill="background1" w:themeFillShade="BF"/>
          </w:tcPr>
          <w:p w:rsidR="00F954B8" w:rsidRPr="00F954B8" w:rsidRDefault="00F954B8" w:rsidP="00F954B8">
            <w:pPr>
              <w:jc w:val="both"/>
              <w:rPr>
                <w:rFonts w:ascii="Calibri" w:hAnsi="Calibri" w:cs="Arial"/>
                <w:b/>
                <w:sz w:val="24"/>
                <w:szCs w:val="24"/>
              </w:rPr>
            </w:pPr>
            <w:r w:rsidRPr="00F954B8">
              <w:rPr>
                <w:rFonts w:ascii="Calibri" w:hAnsi="Calibri" w:cs="Arial"/>
                <w:b/>
                <w:sz w:val="24"/>
                <w:szCs w:val="24"/>
              </w:rPr>
              <w:t>NEXT MEETING</w:t>
            </w:r>
            <w:r>
              <w:rPr>
                <w:rFonts w:ascii="Calibri" w:hAnsi="Calibri" w:cs="Arial"/>
                <w:b/>
                <w:sz w:val="24"/>
                <w:szCs w:val="24"/>
              </w:rPr>
              <w:t>- 8</w:t>
            </w:r>
            <w:r w:rsidRPr="00F954B8">
              <w:rPr>
                <w:rFonts w:ascii="Calibri" w:hAnsi="Calibri" w:cs="Arial"/>
                <w:b/>
                <w:sz w:val="24"/>
                <w:szCs w:val="24"/>
                <w:vertAlign w:val="superscript"/>
              </w:rPr>
              <w:t>th</w:t>
            </w:r>
            <w:r>
              <w:rPr>
                <w:rFonts w:ascii="Calibri" w:hAnsi="Calibri" w:cs="Arial"/>
                <w:b/>
                <w:sz w:val="24"/>
                <w:szCs w:val="24"/>
              </w:rPr>
              <w:t xml:space="preserve"> January 2018 </w:t>
            </w:r>
          </w:p>
        </w:tc>
      </w:tr>
    </w:tbl>
    <w:p w:rsidR="00F954B8" w:rsidRDefault="00F954B8" w:rsidP="00E7727A">
      <w:pPr>
        <w:pStyle w:val="BodyText"/>
        <w:jc w:val="center"/>
        <w:rPr>
          <w:rFonts w:ascii="Calibri" w:hAnsi="Calibri" w:cs="Arial"/>
          <w:b/>
          <w:bCs/>
          <w:sz w:val="24"/>
          <w:szCs w:val="24"/>
          <w:u w:val="single"/>
        </w:rPr>
      </w:pPr>
    </w:p>
    <w:p w:rsidR="00F954B8" w:rsidRDefault="00F954B8" w:rsidP="00F954B8">
      <w:pPr>
        <w:pStyle w:val="BodyText"/>
        <w:jc w:val="left"/>
        <w:rPr>
          <w:rFonts w:ascii="Calibri" w:hAnsi="Calibri" w:cs="Arial"/>
          <w:b/>
          <w:bCs/>
          <w:sz w:val="24"/>
          <w:szCs w:val="24"/>
          <w:u w:val="single"/>
        </w:rPr>
      </w:pPr>
      <w:r>
        <w:rPr>
          <w:rFonts w:ascii="Calibri" w:hAnsi="Calibri" w:cs="Arial"/>
          <w:b/>
          <w:bCs/>
          <w:sz w:val="24"/>
          <w:szCs w:val="24"/>
          <w:u w:val="single"/>
        </w:rPr>
        <w:t>NOTED</w:t>
      </w:r>
    </w:p>
    <w:p w:rsidR="00F954B8" w:rsidRDefault="00F954B8" w:rsidP="00E7727A">
      <w:pPr>
        <w:pStyle w:val="BodyText"/>
        <w:jc w:val="center"/>
        <w:rPr>
          <w:rFonts w:ascii="Calibri" w:hAnsi="Calibri" w:cs="Arial"/>
          <w:b/>
          <w:bCs/>
          <w:sz w:val="24"/>
          <w:szCs w:val="24"/>
          <w:u w:val="single"/>
        </w:rPr>
      </w:pPr>
    </w:p>
    <w:p w:rsidR="005E3D33" w:rsidRDefault="00F954B8" w:rsidP="00E7727A">
      <w:pPr>
        <w:pStyle w:val="BodyText"/>
        <w:jc w:val="center"/>
        <w:rPr>
          <w:rFonts w:ascii="Calibri" w:hAnsi="Calibri" w:cs="Arial"/>
          <w:b/>
          <w:bCs/>
          <w:sz w:val="24"/>
          <w:szCs w:val="24"/>
          <w:u w:val="single"/>
        </w:rPr>
      </w:pPr>
      <w:r>
        <w:rPr>
          <w:rFonts w:ascii="Calibri" w:hAnsi="Calibri" w:cs="Arial"/>
          <w:b/>
          <w:bCs/>
          <w:sz w:val="24"/>
          <w:szCs w:val="24"/>
          <w:u w:val="single"/>
        </w:rPr>
        <w:t>Meeting Ended 7:50</w:t>
      </w:r>
    </w:p>
    <w:sectPr w:rsidR="005E3D33" w:rsidSect="00F86442">
      <w:headerReference w:type="even" r:id="rId9"/>
      <w:headerReference w:type="default" r:id="rId10"/>
      <w:footerReference w:type="even" r:id="rId11"/>
      <w:footerReference w:type="default" r:id="rId12"/>
      <w:headerReference w:type="first" r:id="rId13"/>
      <w:footerReference w:type="first" r:id="rId14"/>
      <w:pgSz w:w="11909" w:h="16834" w:code="9"/>
      <w:pgMar w:top="624" w:right="720" w:bottom="624" w:left="720" w:header="0" w:footer="227" w:gutter="0"/>
      <w:pgNumType w:start="3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5E" w:rsidRDefault="0083085E">
      <w:r>
        <w:separator/>
      </w:r>
    </w:p>
  </w:endnote>
  <w:endnote w:type="continuationSeparator" w:id="0">
    <w:p w:rsidR="0083085E" w:rsidRDefault="0083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5E" w:rsidRDefault="00830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85E" w:rsidRDefault="00830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B8" w:rsidRDefault="00F954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B8" w:rsidRDefault="00F95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5E" w:rsidRDefault="0083085E">
      <w:r>
        <w:separator/>
      </w:r>
    </w:p>
  </w:footnote>
  <w:footnote w:type="continuationSeparator" w:id="0">
    <w:p w:rsidR="0083085E" w:rsidRDefault="00830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B8" w:rsidRDefault="00F95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482218"/>
      <w:docPartObj>
        <w:docPartGallery w:val="Watermarks"/>
        <w:docPartUnique/>
      </w:docPartObj>
    </w:sdtPr>
    <w:sdtEndPr/>
    <w:sdtContent>
      <w:p w:rsidR="00F954B8" w:rsidRDefault="00C25C4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841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B8" w:rsidRDefault="00F95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672"/>
    <w:multiLevelType w:val="hybridMultilevel"/>
    <w:tmpl w:val="8BACE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684D3B"/>
    <w:multiLevelType w:val="hybridMultilevel"/>
    <w:tmpl w:val="2B10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5241B"/>
    <w:multiLevelType w:val="hybridMultilevel"/>
    <w:tmpl w:val="11B6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57C4C"/>
    <w:multiLevelType w:val="hybridMultilevel"/>
    <w:tmpl w:val="E546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4C5367"/>
    <w:multiLevelType w:val="hybridMultilevel"/>
    <w:tmpl w:val="973E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D24C24"/>
    <w:multiLevelType w:val="hybridMultilevel"/>
    <w:tmpl w:val="3FF6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D10BF3"/>
    <w:multiLevelType w:val="hybridMultilevel"/>
    <w:tmpl w:val="33C4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F476A"/>
    <w:multiLevelType w:val="hybridMultilevel"/>
    <w:tmpl w:val="BC8E43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2B44386"/>
    <w:multiLevelType w:val="hybridMultilevel"/>
    <w:tmpl w:val="71A0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1207E"/>
    <w:multiLevelType w:val="hybridMultilevel"/>
    <w:tmpl w:val="7D6AE6C2"/>
    <w:lvl w:ilvl="0" w:tplc="5FC226E8">
      <w:start w:val="1"/>
      <w:numFmt w:val="decimal"/>
      <w:lvlText w:val="%1"/>
      <w:lvlJc w:val="left"/>
      <w:pPr>
        <w:ind w:left="1080" w:hanging="720"/>
      </w:pPr>
      <w:rPr>
        <w:rFonts w:ascii="Calibri" w:eastAsiaTheme="minorEastAsia" w:hAnsi="Calibri"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2756E1"/>
    <w:multiLevelType w:val="hybridMultilevel"/>
    <w:tmpl w:val="AA3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472324"/>
    <w:multiLevelType w:val="hybridMultilevel"/>
    <w:tmpl w:val="E786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430782"/>
    <w:multiLevelType w:val="hybridMultilevel"/>
    <w:tmpl w:val="7000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D41FAE"/>
    <w:multiLevelType w:val="hybridMultilevel"/>
    <w:tmpl w:val="9554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FC2FBD"/>
    <w:multiLevelType w:val="hybridMultilevel"/>
    <w:tmpl w:val="26DA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6D7EE3"/>
    <w:multiLevelType w:val="hybridMultilevel"/>
    <w:tmpl w:val="3FDE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0A3DF1"/>
    <w:multiLevelType w:val="hybridMultilevel"/>
    <w:tmpl w:val="F1F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991895"/>
    <w:multiLevelType w:val="hybridMultilevel"/>
    <w:tmpl w:val="792C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71520E"/>
    <w:multiLevelType w:val="hybridMultilevel"/>
    <w:tmpl w:val="6E38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F93BB8"/>
    <w:multiLevelType w:val="hybridMultilevel"/>
    <w:tmpl w:val="6016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6E466E"/>
    <w:multiLevelType w:val="hybridMultilevel"/>
    <w:tmpl w:val="DE0A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561FD8"/>
    <w:multiLevelType w:val="hybridMultilevel"/>
    <w:tmpl w:val="DD02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7326EC"/>
    <w:multiLevelType w:val="hybridMultilevel"/>
    <w:tmpl w:val="E884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B41FD3"/>
    <w:multiLevelType w:val="hybridMultilevel"/>
    <w:tmpl w:val="550C1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351892"/>
    <w:multiLevelType w:val="hybridMultilevel"/>
    <w:tmpl w:val="53C2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E41178"/>
    <w:multiLevelType w:val="hybridMultilevel"/>
    <w:tmpl w:val="D658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9B145C"/>
    <w:multiLevelType w:val="hybridMultilevel"/>
    <w:tmpl w:val="0CE4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AA181E"/>
    <w:multiLevelType w:val="hybridMultilevel"/>
    <w:tmpl w:val="E556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C64BE7"/>
    <w:multiLevelType w:val="hybridMultilevel"/>
    <w:tmpl w:val="592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5D4F3D"/>
    <w:multiLevelType w:val="hybridMultilevel"/>
    <w:tmpl w:val="5ED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4D45EA"/>
    <w:multiLevelType w:val="hybridMultilevel"/>
    <w:tmpl w:val="ACAA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7A03B6"/>
    <w:multiLevelType w:val="hybridMultilevel"/>
    <w:tmpl w:val="2998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D64FA9"/>
    <w:multiLevelType w:val="hybridMultilevel"/>
    <w:tmpl w:val="83F0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CB679A"/>
    <w:multiLevelType w:val="hybridMultilevel"/>
    <w:tmpl w:val="ABD6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8658A6"/>
    <w:multiLevelType w:val="hybridMultilevel"/>
    <w:tmpl w:val="2AE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866533"/>
    <w:multiLevelType w:val="hybridMultilevel"/>
    <w:tmpl w:val="F6CC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5978EC"/>
    <w:multiLevelType w:val="hybridMultilevel"/>
    <w:tmpl w:val="A77E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A025EC"/>
    <w:multiLevelType w:val="hybridMultilevel"/>
    <w:tmpl w:val="205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A91E07"/>
    <w:multiLevelType w:val="hybridMultilevel"/>
    <w:tmpl w:val="3156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153F0B"/>
    <w:multiLevelType w:val="hybridMultilevel"/>
    <w:tmpl w:val="9444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D27A2A"/>
    <w:multiLevelType w:val="hybridMultilevel"/>
    <w:tmpl w:val="CE5E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C7620C"/>
    <w:multiLevelType w:val="hybridMultilevel"/>
    <w:tmpl w:val="EB04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0B660A"/>
    <w:multiLevelType w:val="hybridMultilevel"/>
    <w:tmpl w:val="93E4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E36EA1"/>
    <w:multiLevelType w:val="hybridMultilevel"/>
    <w:tmpl w:val="E016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9"/>
  </w:num>
  <w:num w:numId="4">
    <w:abstractNumId w:val="36"/>
  </w:num>
  <w:num w:numId="5">
    <w:abstractNumId w:val="18"/>
  </w:num>
  <w:num w:numId="6">
    <w:abstractNumId w:val="37"/>
  </w:num>
  <w:num w:numId="7">
    <w:abstractNumId w:val="38"/>
  </w:num>
  <w:num w:numId="8">
    <w:abstractNumId w:val="24"/>
  </w:num>
  <w:num w:numId="9">
    <w:abstractNumId w:val="2"/>
  </w:num>
  <w:num w:numId="10">
    <w:abstractNumId w:val="10"/>
  </w:num>
  <w:num w:numId="11">
    <w:abstractNumId w:val="3"/>
  </w:num>
  <w:num w:numId="12">
    <w:abstractNumId w:val="5"/>
  </w:num>
  <w:num w:numId="13">
    <w:abstractNumId w:val="8"/>
  </w:num>
  <w:num w:numId="14">
    <w:abstractNumId w:val="20"/>
  </w:num>
  <w:num w:numId="15">
    <w:abstractNumId w:val="35"/>
  </w:num>
  <w:num w:numId="16">
    <w:abstractNumId w:val="28"/>
  </w:num>
  <w:num w:numId="17">
    <w:abstractNumId w:val="39"/>
  </w:num>
  <w:num w:numId="18">
    <w:abstractNumId w:val="26"/>
  </w:num>
  <w:num w:numId="19">
    <w:abstractNumId w:val="17"/>
  </w:num>
  <w:num w:numId="20">
    <w:abstractNumId w:val="6"/>
  </w:num>
  <w:num w:numId="21">
    <w:abstractNumId w:val="7"/>
  </w:num>
  <w:num w:numId="22">
    <w:abstractNumId w:val="16"/>
  </w:num>
  <w:num w:numId="23">
    <w:abstractNumId w:val="4"/>
  </w:num>
  <w:num w:numId="24">
    <w:abstractNumId w:val="14"/>
  </w:num>
  <w:num w:numId="25">
    <w:abstractNumId w:val="23"/>
  </w:num>
  <w:num w:numId="26">
    <w:abstractNumId w:val="33"/>
  </w:num>
  <w:num w:numId="27">
    <w:abstractNumId w:val="0"/>
  </w:num>
  <w:num w:numId="28">
    <w:abstractNumId w:val="40"/>
  </w:num>
  <w:num w:numId="29">
    <w:abstractNumId w:val="43"/>
  </w:num>
  <w:num w:numId="30">
    <w:abstractNumId w:val="22"/>
  </w:num>
  <w:num w:numId="31">
    <w:abstractNumId w:val="32"/>
  </w:num>
  <w:num w:numId="32">
    <w:abstractNumId w:val="9"/>
  </w:num>
  <w:num w:numId="33">
    <w:abstractNumId w:val="31"/>
  </w:num>
  <w:num w:numId="34">
    <w:abstractNumId w:val="15"/>
  </w:num>
  <w:num w:numId="35">
    <w:abstractNumId w:val="21"/>
  </w:num>
  <w:num w:numId="36">
    <w:abstractNumId w:val="27"/>
  </w:num>
  <w:num w:numId="37">
    <w:abstractNumId w:val="34"/>
  </w:num>
  <w:num w:numId="38">
    <w:abstractNumId w:val="41"/>
  </w:num>
  <w:num w:numId="39">
    <w:abstractNumId w:val="42"/>
  </w:num>
  <w:num w:numId="40">
    <w:abstractNumId w:val="30"/>
  </w:num>
  <w:num w:numId="41">
    <w:abstractNumId w:val="11"/>
  </w:num>
  <w:num w:numId="42">
    <w:abstractNumId w:val="12"/>
  </w:num>
  <w:num w:numId="43">
    <w:abstractNumId w:val="25"/>
  </w:num>
  <w:num w:numId="4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8418"/>
    <o:shapelayout v:ext="edit">
      <o:idmap v:ext="edit" data="18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3"/>
    <w:rsid w:val="000006C3"/>
    <w:rsid w:val="000011F8"/>
    <w:rsid w:val="000018FD"/>
    <w:rsid w:val="000020F9"/>
    <w:rsid w:val="00003087"/>
    <w:rsid w:val="00003A08"/>
    <w:rsid w:val="00005FDC"/>
    <w:rsid w:val="00007DB9"/>
    <w:rsid w:val="000112CB"/>
    <w:rsid w:val="00011729"/>
    <w:rsid w:val="0001217B"/>
    <w:rsid w:val="0001219F"/>
    <w:rsid w:val="00012CA7"/>
    <w:rsid w:val="0001341F"/>
    <w:rsid w:val="00013733"/>
    <w:rsid w:val="00014059"/>
    <w:rsid w:val="00022400"/>
    <w:rsid w:val="00023B95"/>
    <w:rsid w:val="00024F05"/>
    <w:rsid w:val="000277C8"/>
    <w:rsid w:val="000278D0"/>
    <w:rsid w:val="00031411"/>
    <w:rsid w:val="00031423"/>
    <w:rsid w:val="00032283"/>
    <w:rsid w:val="00032991"/>
    <w:rsid w:val="00033EFB"/>
    <w:rsid w:val="0003458A"/>
    <w:rsid w:val="00034874"/>
    <w:rsid w:val="00034E37"/>
    <w:rsid w:val="00035854"/>
    <w:rsid w:val="00035B55"/>
    <w:rsid w:val="000373E8"/>
    <w:rsid w:val="00037A5E"/>
    <w:rsid w:val="00042CAF"/>
    <w:rsid w:val="000450C8"/>
    <w:rsid w:val="000458B8"/>
    <w:rsid w:val="000466EF"/>
    <w:rsid w:val="000476C3"/>
    <w:rsid w:val="00050D41"/>
    <w:rsid w:val="00057359"/>
    <w:rsid w:val="000574EB"/>
    <w:rsid w:val="00057531"/>
    <w:rsid w:val="00057AC5"/>
    <w:rsid w:val="00060F59"/>
    <w:rsid w:val="000610F8"/>
    <w:rsid w:val="00061FC5"/>
    <w:rsid w:val="000621A4"/>
    <w:rsid w:val="00064278"/>
    <w:rsid w:val="00066D28"/>
    <w:rsid w:val="00066D47"/>
    <w:rsid w:val="000712EF"/>
    <w:rsid w:val="00072C9B"/>
    <w:rsid w:val="00076B34"/>
    <w:rsid w:val="00077A31"/>
    <w:rsid w:val="0008188F"/>
    <w:rsid w:val="0008344E"/>
    <w:rsid w:val="00084362"/>
    <w:rsid w:val="00086643"/>
    <w:rsid w:val="0009042D"/>
    <w:rsid w:val="000905D7"/>
    <w:rsid w:val="00091B8C"/>
    <w:rsid w:val="00091E30"/>
    <w:rsid w:val="00091EB2"/>
    <w:rsid w:val="00092907"/>
    <w:rsid w:val="00093A9E"/>
    <w:rsid w:val="00094C06"/>
    <w:rsid w:val="000959B9"/>
    <w:rsid w:val="000966D5"/>
    <w:rsid w:val="00096D65"/>
    <w:rsid w:val="000978D3"/>
    <w:rsid w:val="000A12F2"/>
    <w:rsid w:val="000A373C"/>
    <w:rsid w:val="000A3B49"/>
    <w:rsid w:val="000B09A2"/>
    <w:rsid w:val="000B0E7A"/>
    <w:rsid w:val="000B1191"/>
    <w:rsid w:val="000B31DA"/>
    <w:rsid w:val="000B36B1"/>
    <w:rsid w:val="000B40CF"/>
    <w:rsid w:val="000B42BC"/>
    <w:rsid w:val="000B4BDF"/>
    <w:rsid w:val="000B527D"/>
    <w:rsid w:val="000C033D"/>
    <w:rsid w:val="000C204C"/>
    <w:rsid w:val="000C5712"/>
    <w:rsid w:val="000C65FC"/>
    <w:rsid w:val="000D0E5A"/>
    <w:rsid w:val="000D2155"/>
    <w:rsid w:val="000D34DD"/>
    <w:rsid w:val="000D3624"/>
    <w:rsid w:val="000D3C75"/>
    <w:rsid w:val="000D4CAE"/>
    <w:rsid w:val="000D6523"/>
    <w:rsid w:val="000D73C0"/>
    <w:rsid w:val="000D74B1"/>
    <w:rsid w:val="000D75DD"/>
    <w:rsid w:val="000E0E8F"/>
    <w:rsid w:val="000E1926"/>
    <w:rsid w:val="000E24F4"/>
    <w:rsid w:val="000E4266"/>
    <w:rsid w:val="000E43E3"/>
    <w:rsid w:val="000E498A"/>
    <w:rsid w:val="000E5D63"/>
    <w:rsid w:val="000E641C"/>
    <w:rsid w:val="000E72F4"/>
    <w:rsid w:val="000F12E5"/>
    <w:rsid w:val="000F422F"/>
    <w:rsid w:val="000F4563"/>
    <w:rsid w:val="000F4887"/>
    <w:rsid w:val="000F702C"/>
    <w:rsid w:val="00100854"/>
    <w:rsid w:val="001013E4"/>
    <w:rsid w:val="001022DC"/>
    <w:rsid w:val="00103FFD"/>
    <w:rsid w:val="00104C1F"/>
    <w:rsid w:val="00104DBE"/>
    <w:rsid w:val="00104E12"/>
    <w:rsid w:val="001052ED"/>
    <w:rsid w:val="00105D89"/>
    <w:rsid w:val="00105DFF"/>
    <w:rsid w:val="00106D4F"/>
    <w:rsid w:val="00106D8A"/>
    <w:rsid w:val="0010740B"/>
    <w:rsid w:val="00110043"/>
    <w:rsid w:val="00110B63"/>
    <w:rsid w:val="00111E91"/>
    <w:rsid w:val="001136D2"/>
    <w:rsid w:val="00115F6C"/>
    <w:rsid w:val="00116661"/>
    <w:rsid w:val="00117627"/>
    <w:rsid w:val="00127BC0"/>
    <w:rsid w:val="00131876"/>
    <w:rsid w:val="001354DF"/>
    <w:rsid w:val="00135712"/>
    <w:rsid w:val="00136B3E"/>
    <w:rsid w:val="00140C25"/>
    <w:rsid w:val="00141665"/>
    <w:rsid w:val="00141B1A"/>
    <w:rsid w:val="00145B45"/>
    <w:rsid w:val="001463B2"/>
    <w:rsid w:val="00146DA6"/>
    <w:rsid w:val="00152165"/>
    <w:rsid w:val="00154362"/>
    <w:rsid w:val="0015546E"/>
    <w:rsid w:val="00156213"/>
    <w:rsid w:val="001567FD"/>
    <w:rsid w:val="0015793A"/>
    <w:rsid w:val="0016019E"/>
    <w:rsid w:val="00161492"/>
    <w:rsid w:val="001616C9"/>
    <w:rsid w:val="00161DF5"/>
    <w:rsid w:val="00162D91"/>
    <w:rsid w:val="0016429A"/>
    <w:rsid w:val="00165FBD"/>
    <w:rsid w:val="0016689C"/>
    <w:rsid w:val="00167642"/>
    <w:rsid w:val="00171684"/>
    <w:rsid w:val="00172CDB"/>
    <w:rsid w:val="001735A8"/>
    <w:rsid w:val="00174E75"/>
    <w:rsid w:val="00175B8D"/>
    <w:rsid w:val="00175DB8"/>
    <w:rsid w:val="00185132"/>
    <w:rsid w:val="001866B0"/>
    <w:rsid w:val="001904DB"/>
    <w:rsid w:val="00190B14"/>
    <w:rsid w:val="0019154D"/>
    <w:rsid w:val="00192F8E"/>
    <w:rsid w:val="0019338B"/>
    <w:rsid w:val="00194946"/>
    <w:rsid w:val="0019535E"/>
    <w:rsid w:val="00197299"/>
    <w:rsid w:val="001A0F9D"/>
    <w:rsid w:val="001A12DF"/>
    <w:rsid w:val="001A2499"/>
    <w:rsid w:val="001A4462"/>
    <w:rsid w:val="001A54D1"/>
    <w:rsid w:val="001B22BC"/>
    <w:rsid w:val="001B3039"/>
    <w:rsid w:val="001C1313"/>
    <w:rsid w:val="001C383B"/>
    <w:rsid w:val="001C479A"/>
    <w:rsid w:val="001C58B3"/>
    <w:rsid w:val="001D0330"/>
    <w:rsid w:val="001D1301"/>
    <w:rsid w:val="001D170C"/>
    <w:rsid w:val="001D26CB"/>
    <w:rsid w:val="001D2BC1"/>
    <w:rsid w:val="001D2F4B"/>
    <w:rsid w:val="001D34C6"/>
    <w:rsid w:val="001E090C"/>
    <w:rsid w:val="001E0C5C"/>
    <w:rsid w:val="001E1D96"/>
    <w:rsid w:val="001E3A47"/>
    <w:rsid w:val="001E3AF5"/>
    <w:rsid w:val="001E5219"/>
    <w:rsid w:val="001E52AA"/>
    <w:rsid w:val="001F19D8"/>
    <w:rsid w:val="001F1FF6"/>
    <w:rsid w:val="001F2B0E"/>
    <w:rsid w:val="001F3D41"/>
    <w:rsid w:val="001F43B9"/>
    <w:rsid w:val="001F5D7D"/>
    <w:rsid w:val="001F600F"/>
    <w:rsid w:val="001F6B17"/>
    <w:rsid w:val="001F7CEC"/>
    <w:rsid w:val="00201010"/>
    <w:rsid w:val="0020217C"/>
    <w:rsid w:val="00203039"/>
    <w:rsid w:val="00203535"/>
    <w:rsid w:val="002038D0"/>
    <w:rsid w:val="002048B8"/>
    <w:rsid w:val="00205ABA"/>
    <w:rsid w:val="002062DD"/>
    <w:rsid w:val="00207160"/>
    <w:rsid w:val="0020772A"/>
    <w:rsid w:val="0021114E"/>
    <w:rsid w:val="00217060"/>
    <w:rsid w:val="002170A6"/>
    <w:rsid w:val="0022205E"/>
    <w:rsid w:val="002227A1"/>
    <w:rsid w:val="00224100"/>
    <w:rsid w:val="0022418A"/>
    <w:rsid w:val="002247DC"/>
    <w:rsid w:val="00224A76"/>
    <w:rsid w:val="00224BF7"/>
    <w:rsid w:val="00225134"/>
    <w:rsid w:val="00226FAF"/>
    <w:rsid w:val="002273D4"/>
    <w:rsid w:val="00230E92"/>
    <w:rsid w:val="00232E88"/>
    <w:rsid w:val="00234DB8"/>
    <w:rsid w:val="00237166"/>
    <w:rsid w:val="00237FF9"/>
    <w:rsid w:val="0024205B"/>
    <w:rsid w:val="00242BBD"/>
    <w:rsid w:val="0024396B"/>
    <w:rsid w:val="002448D4"/>
    <w:rsid w:val="00244CBC"/>
    <w:rsid w:val="002461C4"/>
    <w:rsid w:val="0024779E"/>
    <w:rsid w:val="00251890"/>
    <w:rsid w:val="0025425B"/>
    <w:rsid w:val="00255FCC"/>
    <w:rsid w:val="00256A28"/>
    <w:rsid w:val="00257DEF"/>
    <w:rsid w:val="00263AE9"/>
    <w:rsid w:val="00263C12"/>
    <w:rsid w:val="00265E77"/>
    <w:rsid w:val="00270B8A"/>
    <w:rsid w:val="0027328A"/>
    <w:rsid w:val="00277E7E"/>
    <w:rsid w:val="002805BA"/>
    <w:rsid w:val="00280DCF"/>
    <w:rsid w:val="002810B6"/>
    <w:rsid w:val="00281EFD"/>
    <w:rsid w:val="00282086"/>
    <w:rsid w:val="00282477"/>
    <w:rsid w:val="00282BF1"/>
    <w:rsid w:val="0028410A"/>
    <w:rsid w:val="00284275"/>
    <w:rsid w:val="00285EA0"/>
    <w:rsid w:val="002864D4"/>
    <w:rsid w:val="00286917"/>
    <w:rsid w:val="00286FB9"/>
    <w:rsid w:val="0028725E"/>
    <w:rsid w:val="002872A1"/>
    <w:rsid w:val="00287B49"/>
    <w:rsid w:val="00293379"/>
    <w:rsid w:val="00293CFA"/>
    <w:rsid w:val="00294338"/>
    <w:rsid w:val="002955BB"/>
    <w:rsid w:val="00295A84"/>
    <w:rsid w:val="00297168"/>
    <w:rsid w:val="00297439"/>
    <w:rsid w:val="002A1248"/>
    <w:rsid w:val="002A12EE"/>
    <w:rsid w:val="002A2B4C"/>
    <w:rsid w:val="002A2CE6"/>
    <w:rsid w:val="002A3A93"/>
    <w:rsid w:val="002A596B"/>
    <w:rsid w:val="002B3315"/>
    <w:rsid w:val="002B38FA"/>
    <w:rsid w:val="002B4547"/>
    <w:rsid w:val="002B5EF9"/>
    <w:rsid w:val="002C23A2"/>
    <w:rsid w:val="002C2D4F"/>
    <w:rsid w:val="002C4B58"/>
    <w:rsid w:val="002C53E1"/>
    <w:rsid w:val="002C78BE"/>
    <w:rsid w:val="002C7B21"/>
    <w:rsid w:val="002D02AF"/>
    <w:rsid w:val="002D05E1"/>
    <w:rsid w:val="002D1EEB"/>
    <w:rsid w:val="002D27FE"/>
    <w:rsid w:val="002D3ACA"/>
    <w:rsid w:val="002D3C49"/>
    <w:rsid w:val="002D3EA5"/>
    <w:rsid w:val="002D4D0C"/>
    <w:rsid w:val="002D6131"/>
    <w:rsid w:val="002D720A"/>
    <w:rsid w:val="002D7BE8"/>
    <w:rsid w:val="002E034A"/>
    <w:rsid w:val="002E2DDA"/>
    <w:rsid w:val="002E3D7B"/>
    <w:rsid w:val="002E428E"/>
    <w:rsid w:val="002E42EF"/>
    <w:rsid w:val="002E46E1"/>
    <w:rsid w:val="002E47A8"/>
    <w:rsid w:val="002E48A0"/>
    <w:rsid w:val="002E5025"/>
    <w:rsid w:val="002E5A50"/>
    <w:rsid w:val="002E6898"/>
    <w:rsid w:val="002E6D53"/>
    <w:rsid w:val="002E7177"/>
    <w:rsid w:val="002E7BC8"/>
    <w:rsid w:val="002E7E1A"/>
    <w:rsid w:val="002F1C14"/>
    <w:rsid w:val="002F2EAB"/>
    <w:rsid w:val="002F4D58"/>
    <w:rsid w:val="002F65E7"/>
    <w:rsid w:val="00300DE1"/>
    <w:rsid w:val="003024B5"/>
    <w:rsid w:val="003076BF"/>
    <w:rsid w:val="00310DBA"/>
    <w:rsid w:val="003112D1"/>
    <w:rsid w:val="00311D40"/>
    <w:rsid w:val="00312F02"/>
    <w:rsid w:val="00312FA8"/>
    <w:rsid w:val="00313AD2"/>
    <w:rsid w:val="00313D6B"/>
    <w:rsid w:val="00313EA7"/>
    <w:rsid w:val="0031506E"/>
    <w:rsid w:val="00316788"/>
    <w:rsid w:val="0031793E"/>
    <w:rsid w:val="00320E60"/>
    <w:rsid w:val="00321289"/>
    <w:rsid w:val="00321B94"/>
    <w:rsid w:val="0032344D"/>
    <w:rsid w:val="00326876"/>
    <w:rsid w:val="003269F2"/>
    <w:rsid w:val="00326E81"/>
    <w:rsid w:val="00327D07"/>
    <w:rsid w:val="00333835"/>
    <w:rsid w:val="00333C5B"/>
    <w:rsid w:val="003349B1"/>
    <w:rsid w:val="00335583"/>
    <w:rsid w:val="003357F3"/>
    <w:rsid w:val="00335EAB"/>
    <w:rsid w:val="00336756"/>
    <w:rsid w:val="00336A14"/>
    <w:rsid w:val="00341E97"/>
    <w:rsid w:val="00344AAB"/>
    <w:rsid w:val="00344B7B"/>
    <w:rsid w:val="0034566E"/>
    <w:rsid w:val="00346501"/>
    <w:rsid w:val="003465D5"/>
    <w:rsid w:val="0034684E"/>
    <w:rsid w:val="00346C32"/>
    <w:rsid w:val="00347A9F"/>
    <w:rsid w:val="00347F9E"/>
    <w:rsid w:val="00350097"/>
    <w:rsid w:val="00351388"/>
    <w:rsid w:val="00351D67"/>
    <w:rsid w:val="00353176"/>
    <w:rsid w:val="00355858"/>
    <w:rsid w:val="00357372"/>
    <w:rsid w:val="00357838"/>
    <w:rsid w:val="00361182"/>
    <w:rsid w:val="00364984"/>
    <w:rsid w:val="003657C5"/>
    <w:rsid w:val="00365E6F"/>
    <w:rsid w:val="00367741"/>
    <w:rsid w:val="00367B45"/>
    <w:rsid w:val="00370CD6"/>
    <w:rsid w:val="00370D91"/>
    <w:rsid w:val="00370FCD"/>
    <w:rsid w:val="00370FE5"/>
    <w:rsid w:val="00372364"/>
    <w:rsid w:val="003734E1"/>
    <w:rsid w:val="00375F01"/>
    <w:rsid w:val="00377A15"/>
    <w:rsid w:val="003817B9"/>
    <w:rsid w:val="003836C5"/>
    <w:rsid w:val="00390290"/>
    <w:rsid w:val="00390458"/>
    <w:rsid w:val="00390F0D"/>
    <w:rsid w:val="003910F4"/>
    <w:rsid w:val="00393407"/>
    <w:rsid w:val="00397040"/>
    <w:rsid w:val="003A00DB"/>
    <w:rsid w:val="003A1598"/>
    <w:rsid w:val="003A1775"/>
    <w:rsid w:val="003A3E87"/>
    <w:rsid w:val="003A51BB"/>
    <w:rsid w:val="003A6BA7"/>
    <w:rsid w:val="003B0883"/>
    <w:rsid w:val="003B274E"/>
    <w:rsid w:val="003B3BA9"/>
    <w:rsid w:val="003B518A"/>
    <w:rsid w:val="003B5829"/>
    <w:rsid w:val="003B72D5"/>
    <w:rsid w:val="003B76B5"/>
    <w:rsid w:val="003C01E9"/>
    <w:rsid w:val="003C13F5"/>
    <w:rsid w:val="003C2400"/>
    <w:rsid w:val="003C529C"/>
    <w:rsid w:val="003C5547"/>
    <w:rsid w:val="003C60DA"/>
    <w:rsid w:val="003C7778"/>
    <w:rsid w:val="003D1752"/>
    <w:rsid w:val="003D1B48"/>
    <w:rsid w:val="003D229F"/>
    <w:rsid w:val="003D64A0"/>
    <w:rsid w:val="003D7713"/>
    <w:rsid w:val="003D7A49"/>
    <w:rsid w:val="003D7F30"/>
    <w:rsid w:val="003E16A5"/>
    <w:rsid w:val="003E1A7F"/>
    <w:rsid w:val="003E28D3"/>
    <w:rsid w:val="003E2A60"/>
    <w:rsid w:val="003E2B9A"/>
    <w:rsid w:val="003E2DC5"/>
    <w:rsid w:val="003E3C3E"/>
    <w:rsid w:val="003E70DC"/>
    <w:rsid w:val="003E7B4A"/>
    <w:rsid w:val="003F08A3"/>
    <w:rsid w:val="003F10D6"/>
    <w:rsid w:val="003F3333"/>
    <w:rsid w:val="003F51BE"/>
    <w:rsid w:val="003F5362"/>
    <w:rsid w:val="004012CD"/>
    <w:rsid w:val="00401BA8"/>
    <w:rsid w:val="0040689D"/>
    <w:rsid w:val="004101FD"/>
    <w:rsid w:val="0041171A"/>
    <w:rsid w:val="004124BD"/>
    <w:rsid w:val="00412E94"/>
    <w:rsid w:val="00414E56"/>
    <w:rsid w:val="004162F9"/>
    <w:rsid w:val="00416CB3"/>
    <w:rsid w:val="004201CC"/>
    <w:rsid w:val="00420D02"/>
    <w:rsid w:val="004220BE"/>
    <w:rsid w:val="004224AC"/>
    <w:rsid w:val="0042435D"/>
    <w:rsid w:val="00424782"/>
    <w:rsid w:val="00425992"/>
    <w:rsid w:val="00426789"/>
    <w:rsid w:val="004306BD"/>
    <w:rsid w:val="004308E9"/>
    <w:rsid w:val="00434A66"/>
    <w:rsid w:val="004353F5"/>
    <w:rsid w:val="00436B8D"/>
    <w:rsid w:val="00437A85"/>
    <w:rsid w:val="00437D44"/>
    <w:rsid w:val="00437DA1"/>
    <w:rsid w:val="00440CDD"/>
    <w:rsid w:val="00440D98"/>
    <w:rsid w:val="0044256A"/>
    <w:rsid w:val="004435C8"/>
    <w:rsid w:val="0044530A"/>
    <w:rsid w:val="00445464"/>
    <w:rsid w:val="004458BB"/>
    <w:rsid w:val="0045020B"/>
    <w:rsid w:val="004510DE"/>
    <w:rsid w:val="0045130B"/>
    <w:rsid w:val="00451FD0"/>
    <w:rsid w:val="004522DF"/>
    <w:rsid w:val="00452D80"/>
    <w:rsid w:val="0045481D"/>
    <w:rsid w:val="00457125"/>
    <w:rsid w:val="0046152F"/>
    <w:rsid w:val="00461901"/>
    <w:rsid w:val="00463426"/>
    <w:rsid w:val="00463DB2"/>
    <w:rsid w:val="00463E47"/>
    <w:rsid w:val="00464053"/>
    <w:rsid w:val="00465BB9"/>
    <w:rsid w:val="00466035"/>
    <w:rsid w:val="00470517"/>
    <w:rsid w:val="004708F0"/>
    <w:rsid w:val="0047261C"/>
    <w:rsid w:val="00472B27"/>
    <w:rsid w:val="004732C8"/>
    <w:rsid w:val="00473BC7"/>
    <w:rsid w:val="00476177"/>
    <w:rsid w:val="00476F20"/>
    <w:rsid w:val="00476F81"/>
    <w:rsid w:val="00477472"/>
    <w:rsid w:val="004817D5"/>
    <w:rsid w:val="00485BB3"/>
    <w:rsid w:val="00485C49"/>
    <w:rsid w:val="00485C7B"/>
    <w:rsid w:val="00485CBB"/>
    <w:rsid w:val="00486055"/>
    <w:rsid w:val="00487757"/>
    <w:rsid w:val="00492189"/>
    <w:rsid w:val="004924A0"/>
    <w:rsid w:val="00493CB4"/>
    <w:rsid w:val="00497621"/>
    <w:rsid w:val="004A087D"/>
    <w:rsid w:val="004A1AE9"/>
    <w:rsid w:val="004A2AF0"/>
    <w:rsid w:val="004A2E95"/>
    <w:rsid w:val="004A3740"/>
    <w:rsid w:val="004A628D"/>
    <w:rsid w:val="004A63E7"/>
    <w:rsid w:val="004B1E18"/>
    <w:rsid w:val="004B2200"/>
    <w:rsid w:val="004B3BDF"/>
    <w:rsid w:val="004B5D4E"/>
    <w:rsid w:val="004C1BF3"/>
    <w:rsid w:val="004C3A22"/>
    <w:rsid w:val="004C4531"/>
    <w:rsid w:val="004C47B6"/>
    <w:rsid w:val="004C5398"/>
    <w:rsid w:val="004C5551"/>
    <w:rsid w:val="004C5902"/>
    <w:rsid w:val="004D1E56"/>
    <w:rsid w:val="004D3B9A"/>
    <w:rsid w:val="004D52D0"/>
    <w:rsid w:val="004D5420"/>
    <w:rsid w:val="004D5D3E"/>
    <w:rsid w:val="004D7841"/>
    <w:rsid w:val="004D78FC"/>
    <w:rsid w:val="004E0353"/>
    <w:rsid w:val="004E09BD"/>
    <w:rsid w:val="004E2D63"/>
    <w:rsid w:val="004E530A"/>
    <w:rsid w:val="004E562E"/>
    <w:rsid w:val="004E568C"/>
    <w:rsid w:val="004E6259"/>
    <w:rsid w:val="004F1352"/>
    <w:rsid w:val="004F14FB"/>
    <w:rsid w:val="004F179D"/>
    <w:rsid w:val="004F25C0"/>
    <w:rsid w:val="004F3FC5"/>
    <w:rsid w:val="004F48E3"/>
    <w:rsid w:val="0050056F"/>
    <w:rsid w:val="00500872"/>
    <w:rsid w:val="00500FB8"/>
    <w:rsid w:val="0050113B"/>
    <w:rsid w:val="00501969"/>
    <w:rsid w:val="005022B2"/>
    <w:rsid w:val="0050315F"/>
    <w:rsid w:val="00504E93"/>
    <w:rsid w:val="0050520A"/>
    <w:rsid w:val="00506B6D"/>
    <w:rsid w:val="00507AE8"/>
    <w:rsid w:val="00507DF2"/>
    <w:rsid w:val="00507F06"/>
    <w:rsid w:val="00507FDA"/>
    <w:rsid w:val="0051043C"/>
    <w:rsid w:val="005106B2"/>
    <w:rsid w:val="00510E27"/>
    <w:rsid w:val="00511135"/>
    <w:rsid w:val="005148BC"/>
    <w:rsid w:val="005153B7"/>
    <w:rsid w:val="005222F7"/>
    <w:rsid w:val="00522B1E"/>
    <w:rsid w:val="00525585"/>
    <w:rsid w:val="005312EE"/>
    <w:rsid w:val="005324B5"/>
    <w:rsid w:val="005329D0"/>
    <w:rsid w:val="005348F0"/>
    <w:rsid w:val="00535B00"/>
    <w:rsid w:val="00536558"/>
    <w:rsid w:val="00540EC9"/>
    <w:rsid w:val="00541A28"/>
    <w:rsid w:val="005421C7"/>
    <w:rsid w:val="00542254"/>
    <w:rsid w:val="00543DD7"/>
    <w:rsid w:val="005440FF"/>
    <w:rsid w:val="0054452C"/>
    <w:rsid w:val="005445DA"/>
    <w:rsid w:val="00545293"/>
    <w:rsid w:val="00545424"/>
    <w:rsid w:val="00545900"/>
    <w:rsid w:val="00545D39"/>
    <w:rsid w:val="0054670A"/>
    <w:rsid w:val="00546DC9"/>
    <w:rsid w:val="00550234"/>
    <w:rsid w:val="00552467"/>
    <w:rsid w:val="00553725"/>
    <w:rsid w:val="00553CC9"/>
    <w:rsid w:val="005547F5"/>
    <w:rsid w:val="00554BE2"/>
    <w:rsid w:val="005553C5"/>
    <w:rsid w:val="00555920"/>
    <w:rsid w:val="005568A7"/>
    <w:rsid w:val="00556F39"/>
    <w:rsid w:val="0056031F"/>
    <w:rsid w:val="00561FF5"/>
    <w:rsid w:val="00563884"/>
    <w:rsid w:val="005712BC"/>
    <w:rsid w:val="00571A90"/>
    <w:rsid w:val="00573505"/>
    <w:rsid w:val="00574B07"/>
    <w:rsid w:val="00577FF5"/>
    <w:rsid w:val="0058428F"/>
    <w:rsid w:val="005844E3"/>
    <w:rsid w:val="00585A76"/>
    <w:rsid w:val="00590903"/>
    <w:rsid w:val="00590E5D"/>
    <w:rsid w:val="005914A6"/>
    <w:rsid w:val="00593511"/>
    <w:rsid w:val="00594EF9"/>
    <w:rsid w:val="00595C8D"/>
    <w:rsid w:val="00596DA8"/>
    <w:rsid w:val="005A0FDF"/>
    <w:rsid w:val="005A2A51"/>
    <w:rsid w:val="005A5665"/>
    <w:rsid w:val="005A5F3E"/>
    <w:rsid w:val="005A698D"/>
    <w:rsid w:val="005B1FF8"/>
    <w:rsid w:val="005B2276"/>
    <w:rsid w:val="005B3F39"/>
    <w:rsid w:val="005B68B7"/>
    <w:rsid w:val="005B70D6"/>
    <w:rsid w:val="005C1849"/>
    <w:rsid w:val="005C32F6"/>
    <w:rsid w:val="005C33CF"/>
    <w:rsid w:val="005C466F"/>
    <w:rsid w:val="005C4CE4"/>
    <w:rsid w:val="005C5556"/>
    <w:rsid w:val="005C5B74"/>
    <w:rsid w:val="005C6078"/>
    <w:rsid w:val="005D0340"/>
    <w:rsid w:val="005D0B6B"/>
    <w:rsid w:val="005D1085"/>
    <w:rsid w:val="005D10E7"/>
    <w:rsid w:val="005D2818"/>
    <w:rsid w:val="005D4328"/>
    <w:rsid w:val="005D5794"/>
    <w:rsid w:val="005D6326"/>
    <w:rsid w:val="005D6EF9"/>
    <w:rsid w:val="005E0196"/>
    <w:rsid w:val="005E04C5"/>
    <w:rsid w:val="005E06F7"/>
    <w:rsid w:val="005E2604"/>
    <w:rsid w:val="005E3597"/>
    <w:rsid w:val="005E3D33"/>
    <w:rsid w:val="005E430D"/>
    <w:rsid w:val="005E45A4"/>
    <w:rsid w:val="005E5EE3"/>
    <w:rsid w:val="005E6ED3"/>
    <w:rsid w:val="005E74B8"/>
    <w:rsid w:val="005E7B65"/>
    <w:rsid w:val="005E7BFB"/>
    <w:rsid w:val="005F0C7C"/>
    <w:rsid w:val="005F1CE0"/>
    <w:rsid w:val="005F1ECD"/>
    <w:rsid w:val="005F67FE"/>
    <w:rsid w:val="005F687D"/>
    <w:rsid w:val="005F7006"/>
    <w:rsid w:val="005F7960"/>
    <w:rsid w:val="00602DF2"/>
    <w:rsid w:val="006034F5"/>
    <w:rsid w:val="0060413B"/>
    <w:rsid w:val="00607E7D"/>
    <w:rsid w:val="00612C2A"/>
    <w:rsid w:val="00614632"/>
    <w:rsid w:val="00614B8D"/>
    <w:rsid w:val="0061666E"/>
    <w:rsid w:val="00617BB6"/>
    <w:rsid w:val="00623B14"/>
    <w:rsid w:val="00623DBF"/>
    <w:rsid w:val="00623E0C"/>
    <w:rsid w:val="006262ED"/>
    <w:rsid w:val="00627CC2"/>
    <w:rsid w:val="00627E9D"/>
    <w:rsid w:val="00630032"/>
    <w:rsid w:val="0063303D"/>
    <w:rsid w:val="00633F9F"/>
    <w:rsid w:val="00635D01"/>
    <w:rsid w:val="00636F40"/>
    <w:rsid w:val="00637BC4"/>
    <w:rsid w:val="00640DE1"/>
    <w:rsid w:val="006411C0"/>
    <w:rsid w:val="00642FA3"/>
    <w:rsid w:val="0064430B"/>
    <w:rsid w:val="00644C1E"/>
    <w:rsid w:val="00645635"/>
    <w:rsid w:val="00645DF5"/>
    <w:rsid w:val="0064658F"/>
    <w:rsid w:val="00646A29"/>
    <w:rsid w:val="006504DE"/>
    <w:rsid w:val="006528AF"/>
    <w:rsid w:val="00655FD2"/>
    <w:rsid w:val="0065744D"/>
    <w:rsid w:val="006610BA"/>
    <w:rsid w:val="00662011"/>
    <w:rsid w:val="0066210E"/>
    <w:rsid w:val="00662A10"/>
    <w:rsid w:val="00662CD3"/>
    <w:rsid w:val="00663ACD"/>
    <w:rsid w:val="00664E61"/>
    <w:rsid w:val="00665743"/>
    <w:rsid w:val="00666D54"/>
    <w:rsid w:val="00673409"/>
    <w:rsid w:val="00674155"/>
    <w:rsid w:val="00674E55"/>
    <w:rsid w:val="0067549D"/>
    <w:rsid w:val="00680543"/>
    <w:rsid w:val="00680726"/>
    <w:rsid w:val="00680B35"/>
    <w:rsid w:val="00681339"/>
    <w:rsid w:val="00683481"/>
    <w:rsid w:val="00683876"/>
    <w:rsid w:val="006838F7"/>
    <w:rsid w:val="006840FC"/>
    <w:rsid w:val="00685079"/>
    <w:rsid w:val="00685E61"/>
    <w:rsid w:val="00690619"/>
    <w:rsid w:val="00690B0C"/>
    <w:rsid w:val="00692379"/>
    <w:rsid w:val="006950ED"/>
    <w:rsid w:val="006956C9"/>
    <w:rsid w:val="006964BB"/>
    <w:rsid w:val="00696A65"/>
    <w:rsid w:val="006A025F"/>
    <w:rsid w:val="006A03DF"/>
    <w:rsid w:val="006A0524"/>
    <w:rsid w:val="006A0CF1"/>
    <w:rsid w:val="006A126C"/>
    <w:rsid w:val="006A20CC"/>
    <w:rsid w:val="006A2539"/>
    <w:rsid w:val="006A2C00"/>
    <w:rsid w:val="006A4465"/>
    <w:rsid w:val="006A4D9F"/>
    <w:rsid w:val="006A5097"/>
    <w:rsid w:val="006A7D3D"/>
    <w:rsid w:val="006B204E"/>
    <w:rsid w:val="006B2BFE"/>
    <w:rsid w:val="006B3227"/>
    <w:rsid w:val="006B3B51"/>
    <w:rsid w:val="006C5D0E"/>
    <w:rsid w:val="006D0185"/>
    <w:rsid w:val="006D061E"/>
    <w:rsid w:val="006D0C4B"/>
    <w:rsid w:val="006D1284"/>
    <w:rsid w:val="006D1E5D"/>
    <w:rsid w:val="006D7702"/>
    <w:rsid w:val="006E0E07"/>
    <w:rsid w:val="006E3D0A"/>
    <w:rsid w:val="006E5576"/>
    <w:rsid w:val="006E7FD4"/>
    <w:rsid w:val="006F01EF"/>
    <w:rsid w:val="006F0565"/>
    <w:rsid w:val="006F093C"/>
    <w:rsid w:val="006F18D9"/>
    <w:rsid w:val="006F30BB"/>
    <w:rsid w:val="006F3173"/>
    <w:rsid w:val="006F3FAD"/>
    <w:rsid w:val="006F462E"/>
    <w:rsid w:val="006F5EAE"/>
    <w:rsid w:val="006F6932"/>
    <w:rsid w:val="006F7532"/>
    <w:rsid w:val="006F79B1"/>
    <w:rsid w:val="00701B1A"/>
    <w:rsid w:val="00701B75"/>
    <w:rsid w:val="00706276"/>
    <w:rsid w:val="00706AA5"/>
    <w:rsid w:val="00711881"/>
    <w:rsid w:val="0071556C"/>
    <w:rsid w:val="00716652"/>
    <w:rsid w:val="0072007F"/>
    <w:rsid w:val="007221F7"/>
    <w:rsid w:val="0072305E"/>
    <w:rsid w:val="00726450"/>
    <w:rsid w:val="00726FE4"/>
    <w:rsid w:val="00730A13"/>
    <w:rsid w:val="00731156"/>
    <w:rsid w:val="00732628"/>
    <w:rsid w:val="00733983"/>
    <w:rsid w:val="0073493E"/>
    <w:rsid w:val="00735C9A"/>
    <w:rsid w:val="0073704C"/>
    <w:rsid w:val="0073795E"/>
    <w:rsid w:val="007402DF"/>
    <w:rsid w:val="00740AC5"/>
    <w:rsid w:val="00741364"/>
    <w:rsid w:val="00741BE8"/>
    <w:rsid w:val="00742556"/>
    <w:rsid w:val="0074404A"/>
    <w:rsid w:val="007443F6"/>
    <w:rsid w:val="00744935"/>
    <w:rsid w:val="00745053"/>
    <w:rsid w:val="00745ABF"/>
    <w:rsid w:val="00745AF4"/>
    <w:rsid w:val="0074785E"/>
    <w:rsid w:val="00750C16"/>
    <w:rsid w:val="0075500C"/>
    <w:rsid w:val="00756062"/>
    <w:rsid w:val="00756550"/>
    <w:rsid w:val="00756A04"/>
    <w:rsid w:val="00762296"/>
    <w:rsid w:val="007643D5"/>
    <w:rsid w:val="0076550C"/>
    <w:rsid w:val="00765B2B"/>
    <w:rsid w:val="00767C79"/>
    <w:rsid w:val="007709EB"/>
    <w:rsid w:val="007714BC"/>
    <w:rsid w:val="00772175"/>
    <w:rsid w:val="007773C4"/>
    <w:rsid w:val="007773DF"/>
    <w:rsid w:val="0078354F"/>
    <w:rsid w:val="00783803"/>
    <w:rsid w:val="0078542C"/>
    <w:rsid w:val="00785A6B"/>
    <w:rsid w:val="00785E81"/>
    <w:rsid w:val="00787840"/>
    <w:rsid w:val="0079030F"/>
    <w:rsid w:val="00790CB7"/>
    <w:rsid w:val="00791FCB"/>
    <w:rsid w:val="00792511"/>
    <w:rsid w:val="00793899"/>
    <w:rsid w:val="00794E90"/>
    <w:rsid w:val="0079564D"/>
    <w:rsid w:val="00795F87"/>
    <w:rsid w:val="00797D37"/>
    <w:rsid w:val="007A2076"/>
    <w:rsid w:val="007A3977"/>
    <w:rsid w:val="007A4BBB"/>
    <w:rsid w:val="007A595B"/>
    <w:rsid w:val="007A5C48"/>
    <w:rsid w:val="007A7AA4"/>
    <w:rsid w:val="007B015B"/>
    <w:rsid w:val="007B043E"/>
    <w:rsid w:val="007B0740"/>
    <w:rsid w:val="007B50F5"/>
    <w:rsid w:val="007C098D"/>
    <w:rsid w:val="007C1A07"/>
    <w:rsid w:val="007C20F7"/>
    <w:rsid w:val="007C2846"/>
    <w:rsid w:val="007C2B37"/>
    <w:rsid w:val="007C2E5A"/>
    <w:rsid w:val="007C6258"/>
    <w:rsid w:val="007C6BFB"/>
    <w:rsid w:val="007C74E9"/>
    <w:rsid w:val="007C75BC"/>
    <w:rsid w:val="007C792A"/>
    <w:rsid w:val="007D01FC"/>
    <w:rsid w:val="007D0D5C"/>
    <w:rsid w:val="007D1AF6"/>
    <w:rsid w:val="007D21D1"/>
    <w:rsid w:val="007D3FF7"/>
    <w:rsid w:val="007E0D62"/>
    <w:rsid w:val="007E1487"/>
    <w:rsid w:val="007E1C22"/>
    <w:rsid w:val="007E378E"/>
    <w:rsid w:val="007E541E"/>
    <w:rsid w:val="007E7C26"/>
    <w:rsid w:val="007F0D94"/>
    <w:rsid w:val="007F4402"/>
    <w:rsid w:val="007F58B9"/>
    <w:rsid w:val="007F61E6"/>
    <w:rsid w:val="007F6993"/>
    <w:rsid w:val="007F746A"/>
    <w:rsid w:val="007F76B4"/>
    <w:rsid w:val="008005C7"/>
    <w:rsid w:val="008010AE"/>
    <w:rsid w:val="00801C7C"/>
    <w:rsid w:val="0080245D"/>
    <w:rsid w:val="00802574"/>
    <w:rsid w:val="0080508E"/>
    <w:rsid w:val="00806744"/>
    <w:rsid w:val="00807E98"/>
    <w:rsid w:val="00810B9C"/>
    <w:rsid w:val="00811871"/>
    <w:rsid w:val="00811EC1"/>
    <w:rsid w:val="008128B9"/>
    <w:rsid w:val="00815E18"/>
    <w:rsid w:val="008172BF"/>
    <w:rsid w:val="008174F8"/>
    <w:rsid w:val="00817F23"/>
    <w:rsid w:val="00820B9D"/>
    <w:rsid w:val="00821242"/>
    <w:rsid w:val="00821656"/>
    <w:rsid w:val="0082265B"/>
    <w:rsid w:val="008278E1"/>
    <w:rsid w:val="0083085E"/>
    <w:rsid w:val="00831392"/>
    <w:rsid w:val="00831636"/>
    <w:rsid w:val="00832078"/>
    <w:rsid w:val="00833C55"/>
    <w:rsid w:val="0083408C"/>
    <w:rsid w:val="00834446"/>
    <w:rsid w:val="00835D8E"/>
    <w:rsid w:val="00836E20"/>
    <w:rsid w:val="00837C4D"/>
    <w:rsid w:val="00837DBA"/>
    <w:rsid w:val="00840987"/>
    <w:rsid w:val="00844145"/>
    <w:rsid w:val="008449D5"/>
    <w:rsid w:val="00844A23"/>
    <w:rsid w:val="008453D3"/>
    <w:rsid w:val="00845881"/>
    <w:rsid w:val="008507CA"/>
    <w:rsid w:val="008517D9"/>
    <w:rsid w:val="008517F6"/>
    <w:rsid w:val="00851FD4"/>
    <w:rsid w:val="00854213"/>
    <w:rsid w:val="00854C6E"/>
    <w:rsid w:val="00856E40"/>
    <w:rsid w:val="008606C0"/>
    <w:rsid w:val="00860700"/>
    <w:rsid w:val="00862045"/>
    <w:rsid w:val="00862590"/>
    <w:rsid w:val="00865582"/>
    <w:rsid w:val="00866080"/>
    <w:rsid w:val="00867AA0"/>
    <w:rsid w:val="008717F4"/>
    <w:rsid w:val="0087493C"/>
    <w:rsid w:val="008751AB"/>
    <w:rsid w:val="008759B5"/>
    <w:rsid w:val="0087639D"/>
    <w:rsid w:val="00884D16"/>
    <w:rsid w:val="00885687"/>
    <w:rsid w:val="00885BF0"/>
    <w:rsid w:val="00886A79"/>
    <w:rsid w:val="00886C68"/>
    <w:rsid w:val="00890735"/>
    <w:rsid w:val="008908E8"/>
    <w:rsid w:val="0089144E"/>
    <w:rsid w:val="0089550C"/>
    <w:rsid w:val="00897F6D"/>
    <w:rsid w:val="008A00E5"/>
    <w:rsid w:val="008A02DA"/>
    <w:rsid w:val="008A2BBF"/>
    <w:rsid w:val="008A3815"/>
    <w:rsid w:val="008A3C9E"/>
    <w:rsid w:val="008A3E78"/>
    <w:rsid w:val="008A409F"/>
    <w:rsid w:val="008A599A"/>
    <w:rsid w:val="008A7D3F"/>
    <w:rsid w:val="008A7F92"/>
    <w:rsid w:val="008B0486"/>
    <w:rsid w:val="008B3449"/>
    <w:rsid w:val="008B45F3"/>
    <w:rsid w:val="008B4F92"/>
    <w:rsid w:val="008B5819"/>
    <w:rsid w:val="008B6367"/>
    <w:rsid w:val="008C0F54"/>
    <w:rsid w:val="008C5D77"/>
    <w:rsid w:val="008C6F86"/>
    <w:rsid w:val="008C7654"/>
    <w:rsid w:val="008C7CE0"/>
    <w:rsid w:val="008D121D"/>
    <w:rsid w:val="008D4811"/>
    <w:rsid w:val="008D4C9A"/>
    <w:rsid w:val="008D5876"/>
    <w:rsid w:val="008D6194"/>
    <w:rsid w:val="008D65C6"/>
    <w:rsid w:val="008E08EB"/>
    <w:rsid w:val="008E1134"/>
    <w:rsid w:val="008E2138"/>
    <w:rsid w:val="008E3DD9"/>
    <w:rsid w:val="008E68BB"/>
    <w:rsid w:val="008E6FC2"/>
    <w:rsid w:val="008E7DDE"/>
    <w:rsid w:val="008F0711"/>
    <w:rsid w:val="008F09BD"/>
    <w:rsid w:val="008F58AA"/>
    <w:rsid w:val="008F74BD"/>
    <w:rsid w:val="008F7D12"/>
    <w:rsid w:val="009017E1"/>
    <w:rsid w:val="00902192"/>
    <w:rsid w:val="00903C74"/>
    <w:rsid w:val="009065B0"/>
    <w:rsid w:val="0090743A"/>
    <w:rsid w:val="009167F1"/>
    <w:rsid w:val="00917C70"/>
    <w:rsid w:val="00920452"/>
    <w:rsid w:val="00920D70"/>
    <w:rsid w:val="00920F33"/>
    <w:rsid w:val="00921440"/>
    <w:rsid w:val="0092184D"/>
    <w:rsid w:val="00923030"/>
    <w:rsid w:val="009231FE"/>
    <w:rsid w:val="009239D6"/>
    <w:rsid w:val="00923D95"/>
    <w:rsid w:val="009257E6"/>
    <w:rsid w:val="009258D3"/>
    <w:rsid w:val="00927BF7"/>
    <w:rsid w:val="00930355"/>
    <w:rsid w:val="0093041F"/>
    <w:rsid w:val="00931312"/>
    <w:rsid w:val="0093264F"/>
    <w:rsid w:val="00933A90"/>
    <w:rsid w:val="00933B49"/>
    <w:rsid w:val="0093438E"/>
    <w:rsid w:val="00937161"/>
    <w:rsid w:val="0094025B"/>
    <w:rsid w:val="00942240"/>
    <w:rsid w:val="009428F2"/>
    <w:rsid w:val="00942F06"/>
    <w:rsid w:val="009432F0"/>
    <w:rsid w:val="00943E3C"/>
    <w:rsid w:val="00943FDB"/>
    <w:rsid w:val="00946CA8"/>
    <w:rsid w:val="00946FC0"/>
    <w:rsid w:val="00950212"/>
    <w:rsid w:val="00951279"/>
    <w:rsid w:val="009514D8"/>
    <w:rsid w:val="00953B1E"/>
    <w:rsid w:val="00955B8E"/>
    <w:rsid w:val="00957847"/>
    <w:rsid w:val="00957D5A"/>
    <w:rsid w:val="00962D07"/>
    <w:rsid w:val="00963CE7"/>
    <w:rsid w:val="00964087"/>
    <w:rsid w:val="00964727"/>
    <w:rsid w:val="00965FC4"/>
    <w:rsid w:val="00967446"/>
    <w:rsid w:val="0096762C"/>
    <w:rsid w:val="00973222"/>
    <w:rsid w:val="009734DC"/>
    <w:rsid w:val="00973F3E"/>
    <w:rsid w:val="00975FB6"/>
    <w:rsid w:val="009778A4"/>
    <w:rsid w:val="00980CC7"/>
    <w:rsid w:val="00980ED6"/>
    <w:rsid w:val="00981DB5"/>
    <w:rsid w:val="00981FCF"/>
    <w:rsid w:val="009835F1"/>
    <w:rsid w:val="00984272"/>
    <w:rsid w:val="0098525F"/>
    <w:rsid w:val="00985A2A"/>
    <w:rsid w:val="00990ADE"/>
    <w:rsid w:val="00991E0D"/>
    <w:rsid w:val="00992401"/>
    <w:rsid w:val="00992CDC"/>
    <w:rsid w:val="009935CA"/>
    <w:rsid w:val="00994F89"/>
    <w:rsid w:val="009A05BF"/>
    <w:rsid w:val="009A0B47"/>
    <w:rsid w:val="009A2857"/>
    <w:rsid w:val="009A294C"/>
    <w:rsid w:val="009A3471"/>
    <w:rsid w:val="009A5833"/>
    <w:rsid w:val="009A7797"/>
    <w:rsid w:val="009A7ED5"/>
    <w:rsid w:val="009B0E44"/>
    <w:rsid w:val="009B11D1"/>
    <w:rsid w:val="009B15CF"/>
    <w:rsid w:val="009B2B82"/>
    <w:rsid w:val="009B54DB"/>
    <w:rsid w:val="009B599C"/>
    <w:rsid w:val="009B67B8"/>
    <w:rsid w:val="009C13CB"/>
    <w:rsid w:val="009C347E"/>
    <w:rsid w:val="009C4956"/>
    <w:rsid w:val="009C7532"/>
    <w:rsid w:val="009C754C"/>
    <w:rsid w:val="009D1E89"/>
    <w:rsid w:val="009D43D6"/>
    <w:rsid w:val="009D74B0"/>
    <w:rsid w:val="009D7756"/>
    <w:rsid w:val="009E2801"/>
    <w:rsid w:val="009E2B68"/>
    <w:rsid w:val="009E306B"/>
    <w:rsid w:val="009E36DB"/>
    <w:rsid w:val="009E5050"/>
    <w:rsid w:val="009F2809"/>
    <w:rsid w:val="009F371F"/>
    <w:rsid w:val="009F4CB1"/>
    <w:rsid w:val="009F6A37"/>
    <w:rsid w:val="009F79CD"/>
    <w:rsid w:val="00A02B15"/>
    <w:rsid w:val="00A03260"/>
    <w:rsid w:val="00A03D1C"/>
    <w:rsid w:val="00A05566"/>
    <w:rsid w:val="00A06AFB"/>
    <w:rsid w:val="00A10083"/>
    <w:rsid w:val="00A12C41"/>
    <w:rsid w:val="00A157D7"/>
    <w:rsid w:val="00A20622"/>
    <w:rsid w:val="00A2115F"/>
    <w:rsid w:val="00A21F0C"/>
    <w:rsid w:val="00A22DBD"/>
    <w:rsid w:val="00A23B7B"/>
    <w:rsid w:val="00A250D2"/>
    <w:rsid w:val="00A26A21"/>
    <w:rsid w:val="00A27C48"/>
    <w:rsid w:val="00A27EDF"/>
    <w:rsid w:val="00A30196"/>
    <w:rsid w:val="00A31103"/>
    <w:rsid w:val="00A317B6"/>
    <w:rsid w:val="00A32AEB"/>
    <w:rsid w:val="00A34DF8"/>
    <w:rsid w:val="00A367DA"/>
    <w:rsid w:val="00A3691B"/>
    <w:rsid w:val="00A40E74"/>
    <w:rsid w:val="00A426A6"/>
    <w:rsid w:val="00A43EE8"/>
    <w:rsid w:val="00A44525"/>
    <w:rsid w:val="00A4543A"/>
    <w:rsid w:val="00A45899"/>
    <w:rsid w:val="00A45E81"/>
    <w:rsid w:val="00A47C0E"/>
    <w:rsid w:val="00A506FA"/>
    <w:rsid w:val="00A5273E"/>
    <w:rsid w:val="00A54115"/>
    <w:rsid w:val="00A546A8"/>
    <w:rsid w:val="00A549F0"/>
    <w:rsid w:val="00A557FD"/>
    <w:rsid w:val="00A5591B"/>
    <w:rsid w:val="00A55DC3"/>
    <w:rsid w:val="00A55EC7"/>
    <w:rsid w:val="00A55FD5"/>
    <w:rsid w:val="00A57B4C"/>
    <w:rsid w:val="00A61009"/>
    <w:rsid w:val="00A61066"/>
    <w:rsid w:val="00A62398"/>
    <w:rsid w:val="00A6274B"/>
    <w:rsid w:val="00A62ED7"/>
    <w:rsid w:val="00A652FA"/>
    <w:rsid w:val="00A665A1"/>
    <w:rsid w:val="00A702EA"/>
    <w:rsid w:val="00A72B3D"/>
    <w:rsid w:val="00A734D1"/>
    <w:rsid w:val="00A74C8A"/>
    <w:rsid w:val="00A7548D"/>
    <w:rsid w:val="00A8023A"/>
    <w:rsid w:val="00A8087F"/>
    <w:rsid w:val="00A866E3"/>
    <w:rsid w:val="00A87371"/>
    <w:rsid w:val="00A87A52"/>
    <w:rsid w:val="00A87E90"/>
    <w:rsid w:val="00A90A84"/>
    <w:rsid w:val="00A910CD"/>
    <w:rsid w:val="00A919E0"/>
    <w:rsid w:val="00A927D8"/>
    <w:rsid w:val="00A92CA8"/>
    <w:rsid w:val="00A9512A"/>
    <w:rsid w:val="00A96274"/>
    <w:rsid w:val="00A96366"/>
    <w:rsid w:val="00AA13CF"/>
    <w:rsid w:val="00AA3C40"/>
    <w:rsid w:val="00AA3CAF"/>
    <w:rsid w:val="00AA407C"/>
    <w:rsid w:val="00AA4A52"/>
    <w:rsid w:val="00AA50E8"/>
    <w:rsid w:val="00AA50F4"/>
    <w:rsid w:val="00AA66A8"/>
    <w:rsid w:val="00AA670C"/>
    <w:rsid w:val="00AA7E1F"/>
    <w:rsid w:val="00AA7ED4"/>
    <w:rsid w:val="00AB0545"/>
    <w:rsid w:val="00AB0F3C"/>
    <w:rsid w:val="00AB1078"/>
    <w:rsid w:val="00AB71C3"/>
    <w:rsid w:val="00AB7FB3"/>
    <w:rsid w:val="00AC1640"/>
    <w:rsid w:val="00AC240F"/>
    <w:rsid w:val="00AC26D6"/>
    <w:rsid w:val="00AC37DA"/>
    <w:rsid w:val="00AC3EC0"/>
    <w:rsid w:val="00AC4F88"/>
    <w:rsid w:val="00AC76DD"/>
    <w:rsid w:val="00AC7758"/>
    <w:rsid w:val="00AD0A0A"/>
    <w:rsid w:val="00AD1AD5"/>
    <w:rsid w:val="00AD429B"/>
    <w:rsid w:val="00AD441E"/>
    <w:rsid w:val="00AD4BCF"/>
    <w:rsid w:val="00AD61D8"/>
    <w:rsid w:val="00AE06D0"/>
    <w:rsid w:val="00AE15DC"/>
    <w:rsid w:val="00AE4BF4"/>
    <w:rsid w:val="00AE6AC2"/>
    <w:rsid w:val="00AE6B8E"/>
    <w:rsid w:val="00AE79CB"/>
    <w:rsid w:val="00AF035B"/>
    <w:rsid w:val="00AF0696"/>
    <w:rsid w:val="00AF1FC6"/>
    <w:rsid w:val="00AF2DCC"/>
    <w:rsid w:val="00AF3310"/>
    <w:rsid w:val="00AF45B3"/>
    <w:rsid w:val="00AF542E"/>
    <w:rsid w:val="00AF5866"/>
    <w:rsid w:val="00AF5F21"/>
    <w:rsid w:val="00AF6E36"/>
    <w:rsid w:val="00AF7889"/>
    <w:rsid w:val="00B0095B"/>
    <w:rsid w:val="00B0132D"/>
    <w:rsid w:val="00B01498"/>
    <w:rsid w:val="00B01C47"/>
    <w:rsid w:val="00B053F4"/>
    <w:rsid w:val="00B0724D"/>
    <w:rsid w:val="00B111ED"/>
    <w:rsid w:val="00B12A7A"/>
    <w:rsid w:val="00B12D7E"/>
    <w:rsid w:val="00B1300E"/>
    <w:rsid w:val="00B143BD"/>
    <w:rsid w:val="00B15173"/>
    <w:rsid w:val="00B15980"/>
    <w:rsid w:val="00B15A97"/>
    <w:rsid w:val="00B23537"/>
    <w:rsid w:val="00B24335"/>
    <w:rsid w:val="00B2453B"/>
    <w:rsid w:val="00B245C2"/>
    <w:rsid w:val="00B26D90"/>
    <w:rsid w:val="00B31184"/>
    <w:rsid w:val="00B32165"/>
    <w:rsid w:val="00B329B7"/>
    <w:rsid w:val="00B32F24"/>
    <w:rsid w:val="00B33DA1"/>
    <w:rsid w:val="00B3573D"/>
    <w:rsid w:val="00B36740"/>
    <w:rsid w:val="00B379FF"/>
    <w:rsid w:val="00B40307"/>
    <w:rsid w:val="00B40AB5"/>
    <w:rsid w:val="00B4172A"/>
    <w:rsid w:val="00B41A05"/>
    <w:rsid w:val="00B429E7"/>
    <w:rsid w:val="00B43063"/>
    <w:rsid w:val="00B43D9B"/>
    <w:rsid w:val="00B46379"/>
    <w:rsid w:val="00B475EA"/>
    <w:rsid w:val="00B51F75"/>
    <w:rsid w:val="00B5279A"/>
    <w:rsid w:val="00B55FC4"/>
    <w:rsid w:val="00B562AF"/>
    <w:rsid w:val="00B575DC"/>
    <w:rsid w:val="00B5791E"/>
    <w:rsid w:val="00B5794E"/>
    <w:rsid w:val="00B605E3"/>
    <w:rsid w:val="00B6273E"/>
    <w:rsid w:val="00B6301C"/>
    <w:rsid w:val="00B630C1"/>
    <w:rsid w:val="00B63A3D"/>
    <w:rsid w:val="00B63D4E"/>
    <w:rsid w:val="00B6675A"/>
    <w:rsid w:val="00B67B11"/>
    <w:rsid w:val="00B70C8F"/>
    <w:rsid w:val="00B71C6D"/>
    <w:rsid w:val="00B73328"/>
    <w:rsid w:val="00B7377E"/>
    <w:rsid w:val="00B73EDB"/>
    <w:rsid w:val="00B743FC"/>
    <w:rsid w:val="00B751F2"/>
    <w:rsid w:val="00B761CC"/>
    <w:rsid w:val="00B76D0F"/>
    <w:rsid w:val="00B77B43"/>
    <w:rsid w:val="00B810B6"/>
    <w:rsid w:val="00B813EE"/>
    <w:rsid w:val="00B82F45"/>
    <w:rsid w:val="00B83123"/>
    <w:rsid w:val="00B8323D"/>
    <w:rsid w:val="00B92DF6"/>
    <w:rsid w:val="00B96631"/>
    <w:rsid w:val="00B97057"/>
    <w:rsid w:val="00BA1162"/>
    <w:rsid w:val="00BA1BD0"/>
    <w:rsid w:val="00BA1E5D"/>
    <w:rsid w:val="00BA3336"/>
    <w:rsid w:val="00BA3439"/>
    <w:rsid w:val="00BA388D"/>
    <w:rsid w:val="00BA3AE0"/>
    <w:rsid w:val="00BA567C"/>
    <w:rsid w:val="00BA5EBF"/>
    <w:rsid w:val="00BA658E"/>
    <w:rsid w:val="00BA6CA0"/>
    <w:rsid w:val="00BA6F33"/>
    <w:rsid w:val="00BB06A4"/>
    <w:rsid w:val="00BB0A23"/>
    <w:rsid w:val="00BB2675"/>
    <w:rsid w:val="00BB279A"/>
    <w:rsid w:val="00BB2F6F"/>
    <w:rsid w:val="00BB3BA7"/>
    <w:rsid w:val="00BB6997"/>
    <w:rsid w:val="00BB79C5"/>
    <w:rsid w:val="00BC0C39"/>
    <w:rsid w:val="00BC22D7"/>
    <w:rsid w:val="00BC309C"/>
    <w:rsid w:val="00BC4ED6"/>
    <w:rsid w:val="00BD08BE"/>
    <w:rsid w:val="00BD2103"/>
    <w:rsid w:val="00BD2368"/>
    <w:rsid w:val="00BD4D90"/>
    <w:rsid w:val="00BE1962"/>
    <w:rsid w:val="00BE2B66"/>
    <w:rsid w:val="00BE3165"/>
    <w:rsid w:val="00BE389C"/>
    <w:rsid w:val="00BE4101"/>
    <w:rsid w:val="00BE470E"/>
    <w:rsid w:val="00BE5C7A"/>
    <w:rsid w:val="00BE6725"/>
    <w:rsid w:val="00BE73F5"/>
    <w:rsid w:val="00BE7AE0"/>
    <w:rsid w:val="00BE7E17"/>
    <w:rsid w:val="00BF09BE"/>
    <w:rsid w:val="00BF2E0D"/>
    <w:rsid w:val="00BF3BBB"/>
    <w:rsid w:val="00BF49E7"/>
    <w:rsid w:val="00BF5196"/>
    <w:rsid w:val="00BF6BC5"/>
    <w:rsid w:val="00BF7AAB"/>
    <w:rsid w:val="00BF7CBB"/>
    <w:rsid w:val="00BF7EFB"/>
    <w:rsid w:val="00C00207"/>
    <w:rsid w:val="00C008CD"/>
    <w:rsid w:val="00C01F7D"/>
    <w:rsid w:val="00C033BE"/>
    <w:rsid w:val="00C036E5"/>
    <w:rsid w:val="00C07C8C"/>
    <w:rsid w:val="00C102B3"/>
    <w:rsid w:val="00C10AF0"/>
    <w:rsid w:val="00C10E53"/>
    <w:rsid w:val="00C114D6"/>
    <w:rsid w:val="00C132B9"/>
    <w:rsid w:val="00C13350"/>
    <w:rsid w:val="00C156B1"/>
    <w:rsid w:val="00C15AAC"/>
    <w:rsid w:val="00C16AFF"/>
    <w:rsid w:val="00C1767A"/>
    <w:rsid w:val="00C20762"/>
    <w:rsid w:val="00C21EA9"/>
    <w:rsid w:val="00C22800"/>
    <w:rsid w:val="00C22979"/>
    <w:rsid w:val="00C24973"/>
    <w:rsid w:val="00C24A20"/>
    <w:rsid w:val="00C25C40"/>
    <w:rsid w:val="00C26175"/>
    <w:rsid w:val="00C26B04"/>
    <w:rsid w:val="00C27007"/>
    <w:rsid w:val="00C30009"/>
    <w:rsid w:val="00C319D4"/>
    <w:rsid w:val="00C3282D"/>
    <w:rsid w:val="00C32C42"/>
    <w:rsid w:val="00C33C6C"/>
    <w:rsid w:val="00C34268"/>
    <w:rsid w:val="00C3520D"/>
    <w:rsid w:val="00C3554F"/>
    <w:rsid w:val="00C41F03"/>
    <w:rsid w:val="00C42D43"/>
    <w:rsid w:val="00C42E93"/>
    <w:rsid w:val="00C43EE8"/>
    <w:rsid w:val="00C44DCA"/>
    <w:rsid w:val="00C45072"/>
    <w:rsid w:val="00C46569"/>
    <w:rsid w:val="00C47158"/>
    <w:rsid w:val="00C506F6"/>
    <w:rsid w:val="00C51C0E"/>
    <w:rsid w:val="00C54959"/>
    <w:rsid w:val="00C55D4C"/>
    <w:rsid w:val="00C560F7"/>
    <w:rsid w:val="00C56A54"/>
    <w:rsid w:val="00C62E17"/>
    <w:rsid w:val="00C6410F"/>
    <w:rsid w:val="00C677A6"/>
    <w:rsid w:val="00C70739"/>
    <w:rsid w:val="00C70865"/>
    <w:rsid w:val="00C71F82"/>
    <w:rsid w:val="00C73430"/>
    <w:rsid w:val="00C73AFC"/>
    <w:rsid w:val="00C74B52"/>
    <w:rsid w:val="00C74F8C"/>
    <w:rsid w:val="00C7507B"/>
    <w:rsid w:val="00C75E09"/>
    <w:rsid w:val="00C77619"/>
    <w:rsid w:val="00C823CE"/>
    <w:rsid w:val="00C825D6"/>
    <w:rsid w:val="00C82C45"/>
    <w:rsid w:val="00C830AE"/>
    <w:rsid w:val="00C8364B"/>
    <w:rsid w:val="00C867F4"/>
    <w:rsid w:val="00C91613"/>
    <w:rsid w:val="00C93581"/>
    <w:rsid w:val="00C935C9"/>
    <w:rsid w:val="00C94182"/>
    <w:rsid w:val="00C950B5"/>
    <w:rsid w:val="00C95495"/>
    <w:rsid w:val="00C96097"/>
    <w:rsid w:val="00C97C03"/>
    <w:rsid w:val="00C97FA6"/>
    <w:rsid w:val="00CA0075"/>
    <w:rsid w:val="00CA1003"/>
    <w:rsid w:val="00CA1D64"/>
    <w:rsid w:val="00CA378A"/>
    <w:rsid w:val="00CA60F3"/>
    <w:rsid w:val="00CB0FA6"/>
    <w:rsid w:val="00CB1E0F"/>
    <w:rsid w:val="00CB383C"/>
    <w:rsid w:val="00CB76D0"/>
    <w:rsid w:val="00CB7E0A"/>
    <w:rsid w:val="00CC0A45"/>
    <w:rsid w:val="00CC1D15"/>
    <w:rsid w:val="00CC2EBF"/>
    <w:rsid w:val="00CC32C9"/>
    <w:rsid w:val="00CC3D12"/>
    <w:rsid w:val="00CC4209"/>
    <w:rsid w:val="00CC75CD"/>
    <w:rsid w:val="00CD0FB8"/>
    <w:rsid w:val="00CD23FE"/>
    <w:rsid w:val="00CD3253"/>
    <w:rsid w:val="00CD373D"/>
    <w:rsid w:val="00CD46CF"/>
    <w:rsid w:val="00CD71BB"/>
    <w:rsid w:val="00CD747A"/>
    <w:rsid w:val="00CD7C0B"/>
    <w:rsid w:val="00CD7D94"/>
    <w:rsid w:val="00CE08D1"/>
    <w:rsid w:val="00CE163D"/>
    <w:rsid w:val="00CE2A53"/>
    <w:rsid w:val="00CE2BCD"/>
    <w:rsid w:val="00CE386B"/>
    <w:rsid w:val="00CE61F9"/>
    <w:rsid w:val="00CE6A5E"/>
    <w:rsid w:val="00CE6E71"/>
    <w:rsid w:val="00CE6F87"/>
    <w:rsid w:val="00CF140C"/>
    <w:rsid w:val="00CF4F12"/>
    <w:rsid w:val="00CF5012"/>
    <w:rsid w:val="00CF7D11"/>
    <w:rsid w:val="00D000DC"/>
    <w:rsid w:val="00D01D58"/>
    <w:rsid w:val="00D02B58"/>
    <w:rsid w:val="00D0427B"/>
    <w:rsid w:val="00D04CAE"/>
    <w:rsid w:val="00D0642D"/>
    <w:rsid w:val="00D11A55"/>
    <w:rsid w:val="00D138A5"/>
    <w:rsid w:val="00D151CE"/>
    <w:rsid w:val="00D16F37"/>
    <w:rsid w:val="00D20570"/>
    <w:rsid w:val="00D23095"/>
    <w:rsid w:val="00D23E26"/>
    <w:rsid w:val="00D23E67"/>
    <w:rsid w:val="00D24800"/>
    <w:rsid w:val="00D25A91"/>
    <w:rsid w:val="00D31820"/>
    <w:rsid w:val="00D349C2"/>
    <w:rsid w:val="00D34FDF"/>
    <w:rsid w:val="00D36B90"/>
    <w:rsid w:val="00D36C6A"/>
    <w:rsid w:val="00D42B20"/>
    <w:rsid w:val="00D4361F"/>
    <w:rsid w:val="00D43627"/>
    <w:rsid w:val="00D43C67"/>
    <w:rsid w:val="00D45D99"/>
    <w:rsid w:val="00D46AF4"/>
    <w:rsid w:val="00D472CE"/>
    <w:rsid w:val="00D503CA"/>
    <w:rsid w:val="00D53A15"/>
    <w:rsid w:val="00D55A59"/>
    <w:rsid w:val="00D561DC"/>
    <w:rsid w:val="00D60CE7"/>
    <w:rsid w:val="00D6425F"/>
    <w:rsid w:val="00D650C8"/>
    <w:rsid w:val="00D672F0"/>
    <w:rsid w:val="00D7225A"/>
    <w:rsid w:val="00D73943"/>
    <w:rsid w:val="00D74327"/>
    <w:rsid w:val="00D74D4A"/>
    <w:rsid w:val="00D762F2"/>
    <w:rsid w:val="00D77578"/>
    <w:rsid w:val="00D8162C"/>
    <w:rsid w:val="00D81D7A"/>
    <w:rsid w:val="00D903CB"/>
    <w:rsid w:val="00D9116C"/>
    <w:rsid w:val="00D92C7A"/>
    <w:rsid w:val="00D92FF4"/>
    <w:rsid w:val="00D94711"/>
    <w:rsid w:val="00D948B9"/>
    <w:rsid w:val="00D949DC"/>
    <w:rsid w:val="00D97893"/>
    <w:rsid w:val="00DA0387"/>
    <w:rsid w:val="00DA044E"/>
    <w:rsid w:val="00DA1A37"/>
    <w:rsid w:val="00DA3CE6"/>
    <w:rsid w:val="00DA52C8"/>
    <w:rsid w:val="00DA5C03"/>
    <w:rsid w:val="00DA5C5C"/>
    <w:rsid w:val="00DA5C64"/>
    <w:rsid w:val="00DA678A"/>
    <w:rsid w:val="00DA6963"/>
    <w:rsid w:val="00DA696D"/>
    <w:rsid w:val="00DA7011"/>
    <w:rsid w:val="00DB0AB4"/>
    <w:rsid w:val="00DB27E9"/>
    <w:rsid w:val="00DB314C"/>
    <w:rsid w:val="00DB3546"/>
    <w:rsid w:val="00DB76D7"/>
    <w:rsid w:val="00DC1E76"/>
    <w:rsid w:val="00DC2FC8"/>
    <w:rsid w:val="00DC4AC5"/>
    <w:rsid w:val="00DC662D"/>
    <w:rsid w:val="00DC6BCB"/>
    <w:rsid w:val="00DD0A1F"/>
    <w:rsid w:val="00DD0EC4"/>
    <w:rsid w:val="00DD237E"/>
    <w:rsid w:val="00DD2F4B"/>
    <w:rsid w:val="00DD382C"/>
    <w:rsid w:val="00DD41E3"/>
    <w:rsid w:val="00DD44FA"/>
    <w:rsid w:val="00DD7A1B"/>
    <w:rsid w:val="00DE2375"/>
    <w:rsid w:val="00DE2F61"/>
    <w:rsid w:val="00DE5C35"/>
    <w:rsid w:val="00DE5E59"/>
    <w:rsid w:val="00DE7367"/>
    <w:rsid w:val="00DE7AED"/>
    <w:rsid w:val="00DF1588"/>
    <w:rsid w:val="00DF2411"/>
    <w:rsid w:val="00DF3831"/>
    <w:rsid w:val="00DF5E44"/>
    <w:rsid w:val="00DF6110"/>
    <w:rsid w:val="00E0006A"/>
    <w:rsid w:val="00E016EC"/>
    <w:rsid w:val="00E01E5A"/>
    <w:rsid w:val="00E03CAA"/>
    <w:rsid w:val="00E03DAC"/>
    <w:rsid w:val="00E045F2"/>
    <w:rsid w:val="00E04BA4"/>
    <w:rsid w:val="00E04E63"/>
    <w:rsid w:val="00E0628B"/>
    <w:rsid w:val="00E10DA0"/>
    <w:rsid w:val="00E11A73"/>
    <w:rsid w:val="00E12641"/>
    <w:rsid w:val="00E20C07"/>
    <w:rsid w:val="00E2390F"/>
    <w:rsid w:val="00E24679"/>
    <w:rsid w:val="00E2544D"/>
    <w:rsid w:val="00E2597D"/>
    <w:rsid w:val="00E25BF4"/>
    <w:rsid w:val="00E26920"/>
    <w:rsid w:val="00E26E85"/>
    <w:rsid w:val="00E278CA"/>
    <w:rsid w:val="00E304AA"/>
    <w:rsid w:val="00E305DA"/>
    <w:rsid w:val="00E30C2B"/>
    <w:rsid w:val="00E31A5D"/>
    <w:rsid w:val="00E31B4A"/>
    <w:rsid w:val="00E335AD"/>
    <w:rsid w:val="00E367CF"/>
    <w:rsid w:val="00E36918"/>
    <w:rsid w:val="00E36AB4"/>
    <w:rsid w:val="00E36D69"/>
    <w:rsid w:val="00E37750"/>
    <w:rsid w:val="00E411E5"/>
    <w:rsid w:val="00E42607"/>
    <w:rsid w:val="00E42DBD"/>
    <w:rsid w:val="00E450ED"/>
    <w:rsid w:val="00E462E6"/>
    <w:rsid w:val="00E46379"/>
    <w:rsid w:val="00E465A4"/>
    <w:rsid w:val="00E4666B"/>
    <w:rsid w:val="00E5259D"/>
    <w:rsid w:val="00E52813"/>
    <w:rsid w:val="00E535DE"/>
    <w:rsid w:val="00E53CB4"/>
    <w:rsid w:val="00E54CD7"/>
    <w:rsid w:val="00E5660C"/>
    <w:rsid w:val="00E57DE6"/>
    <w:rsid w:val="00E64093"/>
    <w:rsid w:val="00E64450"/>
    <w:rsid w:val="00E664C3"/>
    <w:rsid w:val="00E67A54"/>
    <w:rsid w:val="00E67EB7"/>
    <w:rsid w:val="00E70FC4"/>
    <w:rsid w:val="00E7208E"/>
    <w:rsid w:val="00E7276F"/>
    <w:rsid w:val="00E73E62"/>
    <w:rsid w:val="00E7431A"/>
    <w:rsid w:val="00E76D56"/>
    <w:rsid w:val="00E7727A"/>
    <w:rsid w:val="00E802DD"/>
    <w:rsid w:val="00E80B01"/>
    <w:rsid w:val="00E812A3"/>
    <w:rsid w:val="00E82009"/>
    <w:rsid w:val="00E82550"/>
    <w:rsid w:val="00E82FA6"/>
    <w:rsid w:val="00E8438B"/>
    <w:rsid w:val="00E86E94"/>
    <w:rsid w:val="00E879F1"/>
    <w:rsid w:val="00E9005C"/>
    <w:rsid w:val="00E9058D"/>
    <w:rsid w:val="00E9093A"/>
    <w:rsid w:val="00E90E86"/>
    <w:rsid w:val="00E91B3E"/>
    <w:rsid w:val="00E921B9"/>
    <w:rsid w:val="00E9347A"/>
    <w:rsid w:val="00E93C1B"/>
    <w:rsid w:val="00E9498E"/>
    <w:rsid w:val="00E95CB7"/>
    <w:rsid w:val="00E976F3"/>
    <w:rsid w:val="00E979A8"/>
    <w:rsid w:val="00EA0361"/>
    <w:rsid w:val="00EA19A5"/>
    <w:rsid w:val="00EA20BB"/>
    <w:rsid w:val="00EA25B9"/>
    <w:rsid w:val="00EA41B3"/>
    <w:rsid w:val="00EA52EB"/>
    <w:rsid w:val="00EB062C"/>
    <w:rsid w:val="00EB0677"/>
    <w:rsid w:val="00EB28D2"/>
    <w:rsid w:val="00EB2EF6"/>
    <w:rsid w:val="00EB2FC6"/>
    <w:rsid w:val="00EB4246"/>
    <w:rsid w:val="00EB431C"/>
    <w:rsid w:val="00EB45EB"/>
    <w:rsid w:val="00EB5B6A"/>
    <w:rsid w:val="00EB6F36"/>
    <w:rsid w:val="00EC00CA"/>
    <w:rsid w:val="00EC185A"/>
    <w:rsid w:val="00EC2C34"/>
    <w:rsid w:val="00EC375C"/>
    <w:rsid w:val="00EC449B"/>
    <w:rsid w:val="00EC4FC1"/>
    <w:rsid w:val="00EC53C8"/>
    <w:rsid w:val="00EC54EC"/>
    <w:rsid w:val="00EC60A7"/>
    <w:rsid w:val="00EC60F0"/>
    <w:rsid w:val="00EC695E"/>
    <w:rsid w:val="00EC7852"/>
    <w:rsid w:val="00ED02BB"/>
    <w:rsid w:val="00ED0946"/>
    <w:rsid w:val="00ED3650"/>
    <w:rsid w:val="00ED3A73"/>
    <w:rsid w:val="00ED42B2"/>
    <w:rsid w:val="00ED571D"/>
    <w:rsid w:val="00ED5F1A"/>
    <w:rsid w:val="00ED69D9"/>
    <w:rsid w:val="00ED705F"/>
    <w:rsid w:val="00EE0672"/>
    <w:rsid w:val="00EE0BA1"/>
    <w:rsid w:val="00EE1120"/>
    <w:rsid w:val="00EE230E"/>
    <w:rsid w:val="00EE2ABB"/>
    <w:rsid w:val="00EE3CEA"/>
    <w:rsid w:val="00EE3FC5"/>
    <w:rsid w:val="00EE4E41"/>
    <w:rsid w:val="00EE522C"/>
    <w:rsid w:val="00EE5B72"/>
    <w:rsid w:val="00EE7DF6"/>
    <w:rsid w:val="00EF0393"/>
    <w:rsid w:val="00EF285D"/>
    <w:rsid w:val="00EF5D07"/>
    <w:rsid w:val="00EF6783"/>
    <w:rsid w:val="00EF68F2"/>
    <w:rsid w:val="00F01229"/>
    <w:rsid w:val="00F01589"/>
    <w:rsid w:val="00F01BCA"/>
    <w:rsid w:val="00F0482A"/>
    <w:rsid w:val="00F04A14"/>
    <w:rsid w:val="00F071CD"/>
    <w:rsid w:val="00F0763A"/>
    <w:rsid w:val="00F07D4A"/>
    <w:rsid w:val="00F105C9"/>
    <w:rsid w:val="00F10CB8"/>
    <w:rsid w:val="00F1251C"/>
    <w:rsid w:val="00F1323F"/>
    <w:rsid w:val="00F140A9"/>
    <w:rsid w:val="00F169D6"/>
    <w:rsid w:val="00F20058"/>
    <w:rsid w:val="00F20889"/>
    <w:rsid w:val="00F21A6F"/>
    <w:rsid w:val="00F2282F"/>
    <w:rsid w:val="00F2310F"/>
    <w:rsid w:val="00F2321F"/>
    <w:rsid w:val="00F23559"/>
    <w:rsid w:val="00F2387A"/>
    <w:rsid w:val="00F2411E"/>
    <w:rsid w:val="00F32EAE"/>
    <w:rsid w:val="00F32F0D"/>
    <w:rsid w:val="00F33425"/>
    <w:rsid w:val="00F34445"/>
    <w:rsid w:val="00F34963"/>
    <w:rsid w:val="00F35673"/>
    <w:rsid w:val="00F36C7B"/>
    <w:rsid w:val="00F36CB3"/>
    <w:rsid w:val="00F40631"/>
    <w:rsid w:val="00F40A0C"/>
    <w:rsid w:val="00F44244"/>
    <w:rsid w:val="00F46DE3"/>
    <w:rsid w:val="00F472A1"/>
    <w:rsid w:val="00F508D3"/>
    <w:rsid w:val="00F528FB"/>
    <w:rsid w:val="00F54031"/>
    <w:rsid w:val="00F571B3"/>
    <w:rsid w:val="00F57FAE"/>
    <w:rsid w:val="00F60410"/>
    <w:rsid w:val="00F60AD0"/>
    <w:rsid w:val="00F617EC"/>
    <w:rsid w:val="00F62FDF"/>
    <w:rsid w:val="00F63392"/>
    <w:rsid w:val="00F63500"/>
    <w:rsid w:val="00F666F9"/>
    <w:rsid w:val="00F66CBD"/>
    <w:rsid w:val="00F670A1"/>
    <w:rsid w:val="00F71EED"/>
    <w:rsid w:val="00F72043"/>
    <w:rsid w:val="00F72ECC"/>
    <w:rsid w:val="00F7365B"/>
    <w:rsid w:val="00F73919"/>
    <w:rsid w:val="00F7396E"/>
    <w:rsid w:val="00F752C5"/>
    <w:rsid w:val="00F77138"/>
    <w:rsid w:val="00F81783"/>
    <w:rsid w:val="00F820A8"/>
    <w:rsid w:val="00F84997"/>
    <w:rsid w:val="00F84AD7"/>
    <w:rsid w:val="00F85327"/>
    <w:rsid w:val="00F86442"/>
    <w:rsid w:val="00F87500"/>
    <w:rsid w:val="00F91CF6"/>
    <w:rsid w:val="00F9462E"/>
    <w:rsid w:val="00F954B8"/>
    <w:rsid w:val="00F966C3"/>
    <w:rsid w:val="00FA22AE"/>
    <w:rsid w:val="00FA41A6"/>
    <w:rsid w:val="00FA6852"/>
    <w:rsid w:val="00FA6B19"/>
    <w:rsid w:val="00FB0356"/>
    <w:rsid w:val="00FB085F"/>
    <w:rsid w:val="00FB1E56"/>
    <w:rsid w:val="00FB343B"/>
    <w:rsid w:val="00FB5BA1"/>
    <w:rsid w:val="00FC1D6C"/>
    <w:rsid w:val="00FC22EC"/>
    <w:rsid w:val="00FC4F20"/>
    <w:rsid w:val="00FD0111"/>
    <w:rsid w:val="00FD35E4"/>
    <w:rsid w:val="00FD3B4E"/>
    <w:rsid w:val="00FD54B3"/>
    <w:rsid w:val="00FD5992"/>
    <w:rsid w:val="00FD6089"/>
    <w:rsid w:val="00FD6868"/>
    <w:rsid w:val="00FE3C5C"/>
    <w:rsid w:val="00FE5B05"/>
    <w:rsid w:val="00FE72BC"/>
    <w:rsid w:val="00FF0624"/>
    <w:rsid w:val="00FF06BC"/>
    <w:rsid w:val="00FF23A1"/>
    <w:rsid w:val="00FF5B4B"/>
    <w:rsid w:val="00FF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7D"/>
  </w:style>
  <w:style w:type="paragraph" w:styleId="Heading1">
    <w:name w:val="heading 1"/>
    <w:basedOn w:val="Normal"/>
    <w:next w:val="Normal"/>
    <w:link w:val="Heading1Char"/>
    <w:uiPriority w:val="9"/>
    <w:qFormat/>
    <w:rsid w:val="000B527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B527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B527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B527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B527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B527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B527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B527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B527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019E"/>
    <w:pPr>
      <w:jc w:val="both"/>
    </w:pPr>
  </w:style>
  <w:style w:type="paragraph" w:styleId="Footer">
    <w:name w:val="footer"/>
    <w:basedOn w:val="Normal"/>
    <w:link w:val="FooterChar"/>
    <w:uiPriority w:val="99"/>
    <w:rsid w:val="0016019E"/>
    <w:pPr>
      <w:tabs>
        <w:tab w:val="center" w:pos="4320"/>
        <w:tab w:val="right" w:pos="8640"/>
      </w:tabs>
    </w:pPr>
  </w:style>
  <w:style w:type="character" w:styleId="PageNumber">
    <w:name w:val="page number"/>
    <w:basedOn w:val="DefaultParagraphFont"/>
    <w:rsid w:val="0016019E"/>
  </w:style>
  <w:style w:type="paragraph" w:styleId="Header">
    <w:name w:val="header"/>
    <w:basedOn w:val="Normal"/>
    <w:rsid w:val="0016019E"/>
    <w:pPr>
      <w:tabs>
        <w:tab w:val="center" w:pos="4320"/>
        <w:tab w:val="right" w:pos="8640"/>
      </w:tabs>
    </w:pPr>
  </w:style>
  <w:style w:type="paragraph" w:styleId="BodyText2">
    <w:name w:val="Body Text 2"/>
    <w:basedOn w:val="Normal"/>
    <w:rsid w:val="0016019E"/>
    <w:rPr>
      <w:b/>
      <w:bCs/>
    </w:rPr>
  </w:style>
  <w:style w:type="table" w:styleId="TableGrid">
    <w:name w:val="Table Grid"/>
    <w:basedOn w:val="TableNormal"/>
    <w:uiPriority w:val="99"/>
    <w:rsid w:val="00C11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13EA7"/>
    <w:rPr>
      <w:sz w:val="24"/>
      <w:szCs w:val="24"/>
      <w:lang w:val="en-US" w:eastAsia="en-US"/>
    </w:rPr>
  </w:style>
  <w:style w:type="paragraph" w:styleId="BalloonText">
    <w:name w:val="Balloon Text"/>
    <w:basedOn w:val="Normal"/>
    <w:link w:val="BalloonTextChar"/>
    <w:rsid w:val="001D2BC1"/>
    <w:rPr>
      <w:rFonts w:ascii="Tahoma" w:hAnsi="Tahoma" w:cs="Tahoma"/>
      <w:sz w:val="16"/>
      <w:szCs w:val="16"/>
    </w:rPr>
  </w:style>
  <w:style w:type="character" w:customStyle="1" w:styleId="BalloonTextChar">
    <w:name w:val="Balloon Text Char"/>
    <w:basedOn w:val="DefaultParagraphFont"/>
    <w:link w:val="BalloonText"/>
    <w:rsid w:val="001D2BC1"/>
    <w:rPr>
      <w:rFonts w:ascii="Tahoma" w:hAnsi="Tahoma" w:cs="Tahoma"/>
      <w:sz w:val="16"/>
      <w:szCs w:val="16"/>
      <w:lang w:val="en-US" w:eastAsia="en-US"/>
    </w:rPr>
  </w:style>
  <w:style w:type="character" w:customStyle="1" w:styleId="BodyTextChar">
    <w:name w:val="Body Text Char"/>
    <w:basedOn w:val="DefaultParagraphFont"/>
    <w:link w:val="BodyText"/>
    <w:rsid w:val="00A2115F"/>
    <w:rPr>
      <w:sz w:val="24"/>
      <w:szCs w:val="24"/>
      <w:lang w:val="en-US" w:eastAsia="en-US"/>
    </w:rPr>
  </w:style>
  <w:style w:type="table" w:customStyle="1" w:styleId="TableGrid1">
    <w:name w:val="Table Grid1"/>
    <w:basedOn w:val="TableNormal"/>
    <w:next w:val="TableGrid"/>
    <w:rsid w:val="00EC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27D"/>
    <w:pPr>
      <w:ind w:left="720"/>
      <w:contextualSpacing/>
    </w:pPr>
  </w:style>
  <w:style w:type="paragraph" w:styleId="NoSpacing">
    <w:name w:val="No Spacing"/>
    <w:basedOn w:val="Normal"/>
    <w:uiPriority w:val="1"/>
    <w:qFormat/>
    <w:rsid w:val="000B527D"/>
  </w:style>
  <w:style w:type="character" w:customStyle="1" w:styleId="Heading1Char">
    <w:name w:val="Heading 1 Char"/>
    <w:basedOn w:val="DefaultParagraphFont"/>
    <w:link w:val="Heading1"/>
    <w:uiPriority w:val="9"/>
    <w:rsid w:val="000B527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B527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B527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B52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B527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B527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B52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B52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B52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B527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B52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B527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B527D"/>
    <w:rPr>
      <w:rFonts w:asciiTheme="majorHAnsi" w:eastAsiaTheme="majorEastAsia" w:hAnsiTheme="majorHAnsi" w:cstheme="majorBidi"/>
      <w:i/>
      <w:iCs/>
      <w:spacing w:val="13"/>
      <w:sz w:val="24"/>
      <w:szCs w:val="24"/>
    </w:rPr>
  </w:style>
  <w:style w:type="character" w:styleId="Strong">
    <w:name w:val="Strong"/>
    <w:uiPriority w:val="22"/>
    <w:qFormat/>
    <w:rsid w:val="000B527D"/>
    <w:rPr>
      <w:b/>
      <w:bCs/>
    </w:rPr>
  </w:style>
  <w:style w:type="character" w:styleId="Emphasis">
    <w:name w:val="Emphasis"/>
    <w:uiPriority w:val="20"/>
    <w:qFormat/>
    <w:rsid w:val="000B527D"/>
    <w:rPr>
      <w:b/>
      <w:bCs/>
      <w:i/>
      <w:iCs/>
      <w:spacing w:val="10"/>
      <w:bdr w:val="none" w:sz="0" w:space="0" w:color="auto"/>
      <w:shd w:val="clear" w:color="auto" w:fill="auto"/>
    </w:rPr>
  </w:style>
  <w:style w:type="paragraph" w:styleId="Quote">
    <w:name w:val="Quote"/>
    <w:basedOn w:val="Normal"/>
    <w:next w:val="Normal"/>
    <w:link w:val="QuoteChar"/>
    <w:uiPriority w:val="29"/>
    <w:qFormat/>
    <w:rsid w:val="000B527D"/>
    <w:pPr>
      <w:spacing w:before="200"/>
      <w:ind w:left="360" w:right="360"/>
    </w:pPr>
    <w:rPr>
      <w:i/>
      <w:iCs/>
    </w:rPr>
  </w:style>
  <w:style w:type="character" w:customStyle="1" w:styleId="QuoteChar">
    <w:name w:val="Quote Char"/>
    <w:basedOn w:val="DefaultParagraphFont"/>
    <w:link w:val="Quote"/>
    <w:uiPriority w:val="29"/>
    <w:rsid w:val="000B527D"/>
    <w:rPr>
      <w:i/>
      <w:iCs/>
    </w:rPr>
  </w:style>
  <w:style w:type="paragraph" w:styleId="IntenseQuote">
    <w:name w:val="Intense Quote"/>
    <w:basedOn w:val="Normal"/>
    <w:next w:val="Normal"/>
    <w:link w:val="IntenseQuoteChar"/>
    <w:uiPriority w:val="30"/>
    <w:qFormat/>
    <w:rsid w:val="000B527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B527D"/>
    <w:rPr>
      <w:b/>
      <w:bCs/>
      <w:i/>
      <w:iCs/>
    </w:rPr>
  </w:style>
  <w:style w:type="character" w:styleId="SubtleEmphasis">
    <w:name w:val="Subtle Emphasis"/>
    <w:uiPriority w:val="19"/>
    <w:qFormat/>
    <w:rsid w:val="000B527D"/>
    <w:rPr>
      <w:i/>
      <w:iCs/>
    </w:rPr>
  </w:style>
  <w:style w:type="character" w:styleId="IntenseEmphasis">
    <w:name w:val="Intense Emphasis"/>
    <w:uiPriority w:val="21"/>
    <w:qFormat/>
    <w:rsid w:val="000B527D"/>
    <w:rPr>
      <w:b/>
      <w:bCs/>
    </w:rPr>
  </w:style>
  <w:style w:type="character" w:styleId="SubtleReference">
    <w:name w:val="Subtle Reference"/>
    <w:uiPriority w:val="31"/>
    <w:qFormat/>
    <w:rsid w:val="000B527D"/>
    <w:rPr>
      <w:smallCaps/>
    </w:rPr>
  </w:style>
  <w:style w:type="character" w:styleId="IntenseReference">
    <w:name w:val="Intense Reference"/>
    <w:uiPriority w:val="32"/>
    <w:qFormat/>
    <w:rsid w:val="000B527D"/>
    <w:rPr>
      <w:smallCaps/>
      <w:spacing w:val="5"/>
      <w:u w:val="single"/>
    </w:rPr>
  </w:style>
  <w:style w:type="character" w:styleId="BookTitle">
    <w:name w:val="Book Title"/>
    <w:uiPriority w:val="33"/>
    <w:qFormat/>
    <w:rsid w:val="000B527D"/>
    <w:rPr>
      <w:i/>
      <w:iCs/>
      <w:smallCaps/>
      <w:spacing w:val="5"/>
    </w:rPr>
  </w:style>
  <w:style w:type="paragraph" w:styleId="TOCHeading">
    <w:name w:val="TOC Heading"/>
    <w:basedOn w:val="Heading1"/>
    <w:next w:val="Normal"/>
    <w:uiPriority w:val="39"/>
    <w:semiHidden/>
    <w:unhideWhenUsed/>
    <w:qFormat/>
    <w:rsid w:val="000B527D"/>
    <w:pPr>
      <w:outlineLvl w:val="9"/>
    </w:pPr>
    <w:rPr>
      <w:lang w:bidi="en-US"/>
    </w:rPr>
  </w:style>
  <w:style w:type="table" w:customStyle="1" w:styleId="TableGrid3">
    <w:name w:val="Table Grid3"/>
    <w:basedOn w:val="TableNormal"/>
    <w:next w:val="TableGrid"/>
    <w:rsid w:val="0041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D1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D1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D1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C5C"/>
    <w:rPr>
      <w:rFonts w:ascii="Times New Roman" w:hAnsi="Times New Roman" w:cs="Times New Roman" w:hint="default"/>
      <w:color w:val="0000FF"/>
      <w:u w:val="single"/>
    </w:rPr>
  </w:style>
  <w:style w:type="character" w:customStyle="1" w:styleId="description">
    <w:name w:val="description"/>
    <w:basedOn w:val="DefaultParagraphFont"/>
    <w:rsid w:val="003B72D5"/>
  </w:style>
  <w:style w:type="paragraph" w:styleId="PlainText">
    <w:name w:val="Plain Text"/>
    <w:basedOn w:val="Normal"/>
    <w:link w:val="PlainTextChar"/>
    <w:uiPriority w:val="99"/>
    <w:unhideWhenUsed/>
    <w:rsid w:val="00585A76"/>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585A76"/>
    <w:rPr>
      <w:rFonts w:ascii="Calibri" w:eastAsia="Times New Roman" w:hAnsi="Calibri" w:cs="Times New Roman"/>
      <w:szCs w:val="21"/>
    </w:rPr>
  </w:style>
  <w:style w:type="paragraph" w:styleId="NormalWeb">
    <w:name w:val="Normal (Web)"/>
    <w:basedOn w:val="Normal"/>
    <w:uiPriority w:val="99"/>
    <w:unhideWhenUsed/>
    <w:rsid w:val="00BE4101"/>
    <w:pPr>
      <w:spacing w:before="100" w:beforeAutospacing="1" w:after="100" w:afterAutospacing="1"/>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7D"/>
  </w:style>
  <w:style w:type="paragraph" w:styleId="Heading1">
    <w:name w:val="heading 1"/>
    <w:basedOn w:val="Normal"/>
    <w:next w:val="Normal"/>
    <w:link w:val="Heading1Char"/>
    <w:uiPriority w:val="9"/>
    <w:qFormat/>
    <w:rsid w:val="000B527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B527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B527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B527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B527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B527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B527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B527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B527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019E"/>
    <w:pPr>
      <w:jc w:val="both"/>
    </w:pPr>
  </w:style>
  <w:style w:type="paragraph" w:styleId="Footer">
    <w:name w:val="footer"/>
    <w:basedOn w:val="Normal"/>
    <w:link w:val="FooterChar"/>
    <w:uiPriority w:val="99"/>
    <w:rsid w:val="0016019E"/>
    <w:pPr>
      <w:tabs>
        <w:tab w:val="center" w:pos="4320"/>
        <w:tab w:val="right" w:pos="8640"/>
      </w:tabs>
    </w:pPr>
  </w:style>
  <w:style w:type="character" w:styleId="PageNumber">
    <w:name w:val="page number"/>
    <w:basedOn w:val="DefaultParagraphFont"/>
    <w:rsid w:val="0016019E"/>
  </w:style>
  <w:style w:type="paragraph" w:styleId="Header">
    <w:name w:val="header"/>
    <w:basedOn w:val="Normal"/>
    <w:rsid w:val="0016019E"/>
    <w:pPr>
      <w:tabs>
        <w:tab w:val="center" w:pos="4320"/>
        <w:tab w:val="right" w:pos="8640"/>
      </w:tabs>
    </w:pPr>
  </w:style>
  <w:style w:type="paragraph" w:styleId="BodyText2">
    <w:name w:val="Body Text 2"/>
    <w:basedOn w:val="Normal"/>
    <w:rsid w:val="0016019E"/>
    <w:rPr>
      <w:b/>
      <w:bCs/>
    </w:rPr>
  </w:style>
  <w:style w:type="table" w:styleId="TableGrid">
    <w:name w:val="Table Grid"/>
    <w:basedOn w:val="TableNormal"/>
    <w:uiPriority w:val="99"/>
    <w:rsid w:val="00C11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13EA7"/>
    <w:rPr>
      <w:sz w:val="24"/>
      <w:szCs w:val="24"/>
      <w:lang w:val="en-US" w:eastAsia="en-US"/>
    </w:rPr>
  </w:style>
  <w:style w:type="paragraph" w:styleId="BalloonText">
    <w:name w:val="Balloon Text"/>
    <w:basedOn w:val="Normal"/>
    <w:link w:val="BalloonTextChar"/>
    <w:rsid w:val="001D2BC1"/>
    <w:rPr>
      <w:rFonts w:ascii="Tahoma" w:hAnsi="Tahoma" w:cs="Tahoma"/>
      <w:sz w:val="16"/>
      <w:szCs w:val="16"/>
    </w:rPr>
  </w:style>
  <w:style w:type="character" w:customStyle="1" w:styleId="BalloonTextChar">
    <w:name w:val="Balloon Text Char"/>
    <w:basedOn w:val="DefaultParagraphFont"/>
    <w:link w:val="BalloonText"/>
    <w:rsid w:val="001D2BC1"/>
    <w:rPr>
      <w:rFonts w:ascii="Tahoma" w:hAnsi="Tahoma" w:cs="Tahoma"/>
      <w:sz w:val="16"/>
      <w:szCs w:val="16"/>
      <w:lang w:val="en-US" w:eastAsia="en-US"/>
    </w:rPr>
  </w:style>
  <w:style w:type="character" w:customStyle="1" w:styleId="BodyTextChar">
    <w:name w:val="Body Text Char"/>
    <w:basedOn w:val="DefaultParagraphFont"/>
    <w:link w:val="BodyText"/>
    <w:rsid w:val="00A2115F"/>
    <w:rPr>
      <w:sz w:val="24"/>
      <w:szCs w:val="24"/>
      <w:lang w:val="en-US" w:eastAsia="en-US"/>
    </w:rPr>
  </w:style>
  <w:style w:type="table" w:customStyle="1" w:styleId="TableGrid1">
    <w:name w:val="Table Grid1"/>
    <w:basedOn w:val="TableNormal"/>
    <w:next w:val="TableGrid"/>
    <w:rsid w:val="00EC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27D"/>
    <w:pPr>
      <w:ind w:left="720"/>
      <w:contextualSpacing/>
    </w:pPr>
  </w:style>
  <w:style w:type="paragraph" w:styleId="NoSpacing">
    <w:name w:val="No Spacing"/>
    <w:basedOn w:val="Normal"/>
    <w:uiPriority w:val="1"/>
    <w:qFormat/>
    <w:rsid w:val="000B527D"/>
  </w:style>
  <w:style w:type="character" w:customStyle="1" w:styleId="Heading1Char">
    <w:name w:val="Heading 1 Char"/>
    <w:basedOn w:val="DefaultParagraphFont"/>
    <w:link w:val="Heading1"/>
    <w:uiPriority w:val="9"/>
    <w:rsid w:val="000B527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B527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B527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B52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B527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B527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B52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B52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B52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B527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B52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B527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B527D"/>
    <w:rPr>
      <w:rFonts w:asciiTheme="majorHAnsi" w:eastAsiaTheme="majorEastAsia" w:hAnsiTheme="majorHAnsi" w:cstheme="majorBidi"/>
      <w:i/>
      <w:iCs/>
      <w:spacing w:val="13"/>
      <w:sz w:val="24"/>
      <w:szCs w:val="24"/>
    </w:rPr>
  </w:style>
  <w:style w:type="character" w:styleId="Strong">
    <w:name w:val="Strong"/>
    <w:uiPriority w:val="22"/>
    <w:qFormat/>
    <w:rsid w:val="000B527D"/>
    <w:rPr>
      <w:b/>
      <w:bCs/>
    </w:rPr>
  </w:style>
  <w:style w:type="character" w:styleId="Emphasis">
    <w:name w:val="Emphasis"/>
    <w:uiPriority w:val="20"/>
    <w:qFormat/>
    <w:rsid w:val="000B527D"/>
    <w:rPr>
      <w:b/>
      <w:bCs/>
      <w:i/>
      <w:iCs/>
      <w:spacing w:val="10"/>
      <w:bdr w:val="none" w:sz="0" w:space="0" w:color="auto"/>
      <w:shd w:val="clear" w:color="auto" w:fill="auto"/>
    </w:rPr>
  </w:style>
  <w:style w:type="paragraph" w:styleId="Quote">
    <w:name w:val="Quote"/>
    <w:basedOn w:val="Normal"/>
    <w:next w:val="Normal"/>
    <w:link w:val="QuoteChar"/>
    <w:uiPriority w:val="29"/>
    <w:qFormat/>
    <w:rsid w:val="000B527D"/>
    <w:pPr>
      <w:spacing w:before="200"/>
      <w:ind w:left="360" w:right="360"/>
    </w:pPr>
    <w:rPr>
      <w:i/>
      <w:iCs/>
    </w:rPr>
  </w:style>
  <w:style w:type="character" w:customStyle="1" w:styleId="QuoteChar">
    <w:name w:val="Quote Char"/>
    <w:basedOn w:val="DefaultParagraphFont"/>
    <w:link w:val="Quote"/>
    <w:uiPriority w:val="29"/>
    <w:rsid w:val="000B527D"/>
    <w:rPr>
      <w:i/>
      <w:iCs/>
    </w:rPr>
  </w:style>
  <w:style w:type="paragraph" w:styleId="IntenseQuote">
    <w:name w:val="Intense Quote"/>
    <w:basedOn w:val="Normal"/>
    <w:next w:val="Normal"/>
    <w:link w:val="IntenseQuoteChar"/>
    <w:uiPriority w:val="30"/>
    <w:qFormat/>
    <w:rsid w:val="000B527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B527D"/>
    <w:rPr>
      <w:b/>
      <w:bCs/>
      <w:i/>
      <w:iCs/>
    </w:rPr>
  </w:style>
  <w:style w:type="character" w:styleId="SubtleEmphasis">
    <w:name w:val="Subtle Emphasis"/>
    <w:uiPriority w:val="19"/>
    <w:qFormat/>
    <w:rsid w:val="000B527D"/>
    <w:rPr>
      <w:i/>
      <w:iCs/>
    </w:rPr>
  </w:style>
  <w:style w:type="character" w:styleId="IntenseEmphasis">
    <w:name w:val="Intense Emphasis"/>
    <w:uiPriority w:val="21"/>
    <w:qFormat/>
    <w:rsid w:val="000B527D"/>
    <w:rPr>
      <w:b/>
      <w:bCs/>
    </w:rPr>
  </w:style>
  <w:style w:type="character" w:styleId="SubtleReference">
    <w:name w:val="Subtle Reference"/>
    <w:uiPriority w:val="31"/>
    <w:qFormat/>
    <w:rsid w:val="000B527D"/>
    <w:rPr>
      <w:smallCaps/>
    </w:rPr>
  </w:style>
  <w:style w:type="character" w:styleId="IntenseReference">
    <w:name w:val="Intense Reference"/>
    <w:uiPriority w:val="32"/>
    <w:qFormat/>
    <w:rsid w:val="000B527D"/>
    <w:rPr>
      <w:smallCaps/>
      <w:spacing w:val="5"/>
      <w:u w:val="single"/>
    </w:rPr>
  </w:style>
  <w:style w:type="character" w:styleId="BookTitle">
    <w:name w:val="Book Title"/>
    <w:uiPriority w:val="33"/>
    <w:qFormat/>
    <w:rsid w:val="000B527D"/>
    <w:rPr>
      <w:i/>
      <w:iCs/>
      <w:smallCaps/>
      <w:spacing w:val="5"/>
    </w:rPr>
  </w:style>
  <w:style w:type="paragraph" w:styleId="TOCHeading">
    <w:name w:val="TOC Heading"/>
    <w:basedOn w:val="Heading1"/>
    <w:next w:val="Normal"/>
    <w:uiPriority w:val="39"/>
    <w:semiHidden/>
    <w:unhideWhenUsed/>
    <w:qFormat/>
    <w:rsid w:val="000B527D"/>
    <w:pPr>
      <w:outlineLvl w:val="9"/>
    </w:pPr>
    <w:rPr>
      <w:lang w:bidi="en-US"/>
    </w:rPr>
  </w:style>
  <w:style w:type="table" w:customStyle="1" w:styleId="TableGrid3">
    <w:name w:val="Table Grid3"/>
    <w:basedOn w:val="TableNormal"/>
    <w:next w:val="TableGrid"/>
    <w:rsid w:val="0041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D1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D1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D1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C5C"/>
    <w:rPr>
      <w:rFonts w:ascii="Times New Roman" w:hAnsi="Times New Roman" w:cs="Times New Roman" w:hint="default"/>
      <w:color w:val="0000FF"/>
      <w:u w:val="single"/>
    </w:rPr>
  </w:style>
  <w:style w:type="character" w:customStyle="1" w:styleId="description">
    <w:name w:val="description"/>
    <w:basedOn w:val="DefaultParagraphFont"/>
    <w:rsid w:val="003B72D5"/>
  </w:style>
  <w:style w:type="paragraph" w:styleId="PlainText">
    <w:name w:val="Plain Text"/>
    <w:basedOn w:val="Normal"/>
    <w:link w:val="PlainTextChar"/>
    <w:uiPriority w:val="99"/>
    <w:unhideWhenUsed/>
    <w:rsid w:val="00585A76"/>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585A76"/>
    <w:rPr>
      <w:rFonts w:ascii="Calibri" w:eastAsia="Times New Roman" w:hAnsi="Calibri" w:cs="Times New Roman"/>
      <w:szCs w:val="21"/>
    </w:rPr>
  </w:style>
  <w:style w:type="paragraph" w:styleId="NormalWeb">
    <w:name w:val="Normal (Web)"/>
    <w:basedOn w:val="Normal"/>
    <w:uiPriority w:val="99"/>
    <w:unhideWhenUsed/>
    <w:rsid w:val="00BE4101"/>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82676">
      <w:bodyDiv w:val="1"/>
      <w:marLeft w:val="0"/>
      <w:marRight w:val="0"/>
      <w:marTop w:val="0"/>
      <w:marBottom w:val="0"/>
      <w:divBdr>
        <w:top w:val="none" w:sz="0" w:space="0" w:color="auto"/>
        <w:left w:val="none" w:sz="0" w:space="0" w:color="auto"/>
        <w:bottom w:val="none" w:sz="0" w:space="0" w:color="auto"/>
        <w:right w:val="none" w:sz="0" w:space="0" w:color="auto"/>
      </w:divBdr>
    </w:div>
    <w:div w:id="675839646">
      <w:bodyDiv w:val="1"/>
      <w:marLeft w:val="0"/>
      <w:marRight w:val="0"/>
      <w:marTop w:val="0"/>
      <w:marBottom w:val="0"/>
      <w:divBdr>
        <w:top w:val="none" w:sz="0" w:space="0" w:color="auto"/>
        <w:left w:val="none" w:sz="0" w:space="0" w:color="auto"/>
        <w:bottom w:val="none" w:sz="0" w:space="0" w:color="auto"/>
        <w:right w:val="none" w:sz="0" w:space="0" w:color="auto"/>
      </w:divBdr>
    </w:div>
    <w:div w:id="835002241">
      <w:bodyDiv w:val="1"/>
      <w:marLeft w:val="0"/>
      <w:marRight w:val="0"/>
      <w:marTop w:val="0"/>
      <w:marBottom w:val="0"/>
      <w:divBdr>
        <w:top w:val="none" w:sz="0" w:space="0" w:color="auto"/>
        <w:left w:val="none" w:sz="0" w:space="0" w:color="auto"/>
        <w:bottom w:val="none" w:sz="0" w:space="0" w:color="auto"/>
        <w:right w:val="none" w:sz="0" w:space="0" w:color="auto"/>
      </w:divBdr>
    </w:div>
    <w:div w:id="1240751944">
      <w:bodyDiv w:val="1"/>
      <w:marLeft w:val="0"/>
      <w:marRight w:val="0"/>
      <w:marTop w:val="0"/>
      <w:marBottom w:val="0"/>
      <w:divBdr>
        <w:top w:val="none" w:sz="0" w:space="0" w:color="auto"/>
        <w:left w:val="none" w:sz="0" w:space="0" w:color="auto"/>
        <w:bottom w:val="none" w:sz="0" w:space="0" w:color="auto"/>
        <w:right w:val="none" w:sz="0" w:space="0" w:color="auto"/>
      </w:divBdr>
    </w:div>
    <w:div w:id="1314212216">
      <w:bodyDiv w:val="1"/>
      <w:marLeft w:val="0"/>
      <w:marRight w:val="0"/>
      <w:marTop w:val="0"/>
      <w:marBottom w:val="0"/>
      <w:divBdr>
        <w:top w:val="none" w:sz="0" w:space="0" w:color="auto"/>
        <w:left w:val="none" w:sz="0" w:space="0" w:color="auto"/>
        <w:bottom w:val="none" w:sz="0" w:space="0" w:color="auto"/>
        <w:right w:val="none" w:sz="0" w:space="0" w:color="auto"/>
      </w:divBdr>
    </w:div>
    <w:div w:id="14581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Landers\AppData\Roaming\Microsoft\Templates\PH%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9224-1D44-402A-ABDE-DB81432C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 MINUTES</Template>
  <TotalTime>0</TotalTime>
  <Pages>2</Pages>
  <Words>648</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the meeting of the PLANNING &amp; HIGHWAYS COMMITTEE held in the Robson &amp; Fields Rooms, Community House, Meridian Centre, Peacehaven on TUESDAY,  , 2004 at 7</vt:lpstr>
    </vt:vector>
  </TitlesOfParts>
  <Company>PEACEHAVEN TOWN COUNCIL</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PLANNING &amp; HIGHWAYS COMMITTEE held in the Robson &amp; Fields Rooms, Community House, Meridian Centre, Peacehaven on TUESDAY,  , 2004 at 7</dc:title>
  <dc:creator>Matt Gunn</dc:creator>
  <cp:lastModifiedBy>Apprentice</cp:lastModifiedBy>
  <cp:revision>2</cp:revision>
  <cp:lastPrinted>2018-12-14T11:38:00Z</cp:lastPrinted>
  <dcterms:created xsi:type="dcterms:W3CDTF">2019-01-22T09:57:00Z</dcterms:created>
  <dcterms:modified xsi:type="dcterms:W3CDTF">2019-01-22T09:57:00Z</dcterms:modified>
</cp:coreProperties>
</file>